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D9B82" w14:textId="3DDD1462" w:rsidR="00311019" w:rsidRDefault="00CE6166" w:rsidP="00311019">
      <w:pPr>
        <w:autoSpaceDE w:val="0"/>
        <w:autoSpaceDN w:val="0"/>
        <w:spacing w:before="100" w:beforeAutospacing="1" w:line="240" w:lineRule="auto"/>
        <w:ind w:left="270"/>
        <w:rPr>
          <w:rFonts w:ascii="Times New Roman" w:hAnsi="Times New Roman"/>
          <w:bCs/>
          <w:spacing w:val="1"/>
        </w:rPr>
      </w:pPr>
      <w:r w:rsidRPr="00AF4F4E">
        <w:rPr>
          <w:rFonts w:ascii="Times New Roman" w:hAnsi="Times New Roman"/>
          <w:b/>
          <w:bCs/>
          <w:sz w:val="26"/>
          <w:szCs w:val="26"/>
        </w:rPr>
        <w:t>E</w:t>
      </w:r>
      <w:r w:rsidR="008C648F" w:rsidRPr="00AF4F4E">
        <w:rPr>
          <w:rFonts w:ascii="Times New Roman" w:hAnsi="Times New Roman"/>
          <w:b/>
          <w:bCs/>
          <w:sz w:val="26"/>
          <w:szCs w:val="26"/>
        </w:rPr>
        <w:t>ducation</w:t>
      </w:r>
      <w:r w:rsidRPr="00AF4F4E">
        <w:rPr>
          <w:rFonts w:ascii="Times New Roman" w:hAnsi="Times New Roman"/>
          <w:b/>
          <w:bCs/>
          <w:sz w:val="26"/>
          <w:szCs w:val="26"/>
        </w:rPr>
        <w:t xml:space="preserve">             </w:t>
      </w:r>
      <w:r w:rsidRPr="00AF4F4E">
        <w:rPr>
          <w:rFonts w:ascii="Times New Roman" w:hAnsi="Times New Roman"/>
          <w:spacing w:val="1"/>
          <w:sz w:val="26"/>
          <w:szCs w:val="26"/>
        </w:rPr>
        <w:t xml:space="preserve">      </w:t>
      </w:r>
      <w:r w:rsidR="005021CE" w:rsidRPr="00AF4F4E">
        <w:rPr>
          <w:rFonts w:ascii="Times New Roman" w:hAnsi="Times New Roman"/>
          <w:spacing w:val="1"/>
          <w:sz w:val="26"/>
          <w:szCs w:val="26"/>
        </w:rPr>
        <w:t xml:space="preserve">                                                                                                                  </w:t>
      </w:r>
      <w:r w:rsidR="00757AD7">
        <w:rPr>
          <w:rFonts w:ascii="Times New Roman" w:hAnsi="Times New Roman"/>
          <w:spacing w:val="1"/>
          <w:sz w:val="26"/>
          <w:szCs w:val="26"/>
        </w:rPr>
        <w:t xml:space="preserve">          </w:t>
      </w:r>
      <w:r w:rsidR="00757AD7" w:rsidRPr="00A42387">
        <w:rPr>
          <w:rFonts w:ascii="Times New Roman" w:hAnsi="Times New Roman"/>
          <w:spacing w:val="1"/>
        </w:rPr>
        <w:t>Dec 2021</w:t>
      </w:r>
      <w:r w:rsidR="00757AD7">
        <w:rPr>
          <w:rFonts w:ascii="Times New Roman" w:hAnsi="Times New Roman"/>
          <w:spacing w:val="1"/>
          <w:sz w:val="26"/>
          <w:szCs w:val="26"/>
        </w:rPr>
        <w:t xml:space="preserve">                          </w:t>
      </w:r>
      <w:r w:rsidR="00A42387">
        <w:rPr>
          <w:rFonts w:ascii="Times New Roman" w:hAnsi="Times New Roman"/>
          <w:spacing w:val="1"/>
          <w:sz w:val="26"/>
          <w:szCs w:val="26"/>
        </w:rPr>
        <w:t xml:space="preserve">  </w:t>
      </w:r>
      <w:r w:rsidR="00D63A0F" w:rsidRPr="002572DA">
        <w:rPr>
          <w:rFonts w:ascii="Times New Roman" w:hAnsi="Times New Roman"/>
          <w:b/>
          <w:spacing w:val="1"/>
        </w:rPr>
        <w:t>BS</w:t>
      </w:r>
      <w:r w:rsidR="00D63A0F" w:rsidRPr="002572DA">
        <w:rPr>
          <w:rFonts w:ascii="Times New Roman" w:hAnsi="Times New Roman"/>
          <w:bCs/>
          <w:spacing w:val="1"/>
        </w:rPr>
        <w:t xml:space="preserve">: C&amp;BA, The University of Alabama, </w:t>
      </w:r>
      <w:r w:rsidR="00311019">
        <w:rPr>
          <w:rFonts w:ascii="Times New Roman" w:hAnsi="Times New Roman"/>
          <w:bCs/>
          <w:spacing w:val="1"/>
        </w:rPr>
        <w:t xml:space="preserve">Tuscaloosa, AL                                </w:t>
      </w:r>
      <w:r w:rsidR="005021CE">
        <w:rPr>
          <w:rFonts w:ascii="Times New Roman" w:hAnsi="Times New Roman"/>
          <w:bCs/>
          <w:spacing w:val="1"/>
        </w:rPr>
        <w:t xml:space="preserve">            </w:t>
      </w:r>
      <w:r w:rsidR="00311019">
        <w:rPr>
          <w:rFonts w:ascii="Times New Roman" w:hAnsi="Times New Roman"/>
          <w:bCs/>
          <w:spacing w:val="1"/>
        </w:rPr>
        <w:t xml:space="preserve">                                                                          </w:t>
      </w:r>
      <w:r w:rsidR="005021CE">
        <w:rPr>
          <w:rFonts w:ascii="Times New Roman" w:hAnsi="Times New Roman"/>
          <w:bCs/>
          <w:spacing w:val="1"/>
        </w:rPr>
        <w:t xml:space="preserve">   </w:t>
      </w:r>
      <w:r w:rsidR="00311019">
        <w:rPr>
          <w:rFonts w:ascii="Times New Roman" w:hAnsi="Times New Roman"/>
          <w:bCs/>
          <w:spacing w:val="1"/>
        </w:rPr>
        <w:t xml:space="preserve">    </w:t>
      </w:r>
      <w:r w:rsidR="002572DA">
        <w:rPr>
          <w:rFonts w:ascii="Times New Roman" w:hAnsi="Times New Roman"/>
          <w:bCs/>
          <w:spacing w:val="1"/>
        </w:rPr>
        <w:t xml:space="preserve">                       </w:t>
      </w:r>
      <w:r w:rsidR="00311019">
        <w:rPr>
          <w:rFonts w:ascii="Times New Roman" w:hAnsi="Times New Roman"/>
          <w:bCs/>
          <w:spacing w:val="1"/>
        </w:rPr>
        <w:t xml:space="preserve">                           </w:t>
      </w:r>
    </w:p>
    <w:p w14:paraId="6C7466D1" w14:textId="7E9E1849" w:rsidR="00C164B8" w:rsidRPr="00757AD7" w:rsidRDefault="003448FA" w:rsidP="00757AD7">
      <w:pPr>
        <w:autoSpaceDE w:val="0"/>
        <w:autoSpaceDN w:val="0"/>
        <w:spacing w:before="100" w:beforeAutospacing="1" w:line="240" w:lineRule="auto"/>
        <w:rPr>
          <w:rFonts w:ascii="Times New Roman" w:hAnsi="Times New Roman"/>
          <w:bCs/>
          <w:spacing w:val="1"/>
        </w:rPr>
      </w:pPr>
      <w:r>
        <w:rPr>
          <w:rFonts w:ascii="Times New Roman" w:hAnsi="Times New Roman"/>
          <w:bCs/>
          <w:spacing w:val="1"/>
        </w:rPr>
        <w:t xml:space="preserve"> </w:t>
      </w:r>
      <w:r w:rsidR="00311019">
        <w:rPr>
          <w:rFonts w:ascii="Times New Roman" w:hAnsi="Times New Roman"/>
          <w:bCs/>
          <w:spacing w:val="1"/>
        </w:rPr>
        <w:t xml:space="preserve">                                                     </w:t>
      </w:r>
      <w:r w:rsidR="00757AD7" w:rsidRPr="00757AD7">
        <w:rPr>
          <w:rFonts w:ascii="Times New Roman" w:hAnsi="Times New Roman"/>
          <w:b/>
          <w:spacing w:val="1"/>
        </w:rPr>
        <w:t>Major:</w:t>
      </w:r>
      <w:r w:rsidR="00757AD7">
        <w:rPr>
          <w:rFonts w:ascii="Times New Roman" w:hAnsi="Times New Roman"/>
          <w:bCs/>
          <w:spacing w:val="1"/>
        </w:rPr>
        <w:t xml:space="preserve"> Finance   </w:t>
      </w:r>
      <w:r w:rsidR="00757AD7" w:rsidRPr="00757AD7">
        <w:rPr>
          <w:rFonts w:ascii="Times New Roman" w:hAnsi="Times New Roman"/>
          <w:b/>
          <w:spacing w:val="1"/>
        </w:rPr>
        <w:t>Minor:</w:t>
      </w:r>
      <w:r w:rsidR="00757AD7">
        <w:rPr>
          <w:rFonts w:ascii="Times New Roman" w:hAnsi="Times New Roman"/>
          <w:bCs/>
          <w:spacing w:val="1"/>
        </w:rPr>
        <w:t xml:space="preserve"> Real Estate     </w:t>
      </w:r>
      <w:r w:rsidR="00757AD7" w:rsidRPr="00757AD7">
        <w:rPr>
          <w:rFonts w:ascii="Times New Roman" w:hAnsi="Times New Roman"/>
          <w:b/>
          <w:spacing w:val="1"/>
        </w:rPr>
        <w:t>GPA:</w:t>
      </w:r>
      <w:r w:rsidR="00757AD7">
        <w:rPr>
          <w:rFonts w:ascii="Times New Roman" w:hAnsi="Times New Roman"/>
          <w:bCs/>
          <w:spacing w:val="1"/>
        </w:rPr>
        <w:t xml:space="preserve"> 2.</w:t>
      </w:r>
      <w:r w:rsidR="00E64CA5">
        <w:rPr>
          <w:rFonts w:ascii="Times New Roman" w:hAnsi="Times New Roman"/>
          <w:bCs/>
          <w:spacing w:val="1"/>
        </w:rPr>
        <w:t>9</w:t>
      </w:r>
      <w:r w:rsidR="00757AD7">
        <w:rPr>
          <w:rFonts w:ascii="Times New Roman" w:hAnsi="Times New Roman"/>
          <w:bCs/>
          <w:spacing w:val="1"/>
        </w:rPr>
        <w:t>/4.0</w:t>
      </w:r>
    </w:p>
    <w:p w14:paraId="3E184538" w14:textId="52DE3ED6" w:rsidR="002C26A6" w:rsidRPr="00AF4F4E" w:rsidRDefault="00CE6166" w:rsidP="002C26A6">
      <w:pPr>
        <w:autoSpaceDE w:val="0"/>
        <w:autoSpaceDN w:val="0"/>
        <w:spacing w:after="0" w:line="240" w:lineRule="auto"/>
        <w:ind w:firstLine="90"/>
        <w:rPr>
          <w:rFonts w:ascii="Times New Roman" w:hAnsi="Times New Roman"/>
          <w:b/>
          <w:bCs/>
          <w:sz w:val="26"/>
          <w:szCs w:val="26"/>
        </w:rPr>
      </w:pPr>
      <w:r w:rsidRPr="0071068C">
        <w:rPr>
          <w:rFonts w:ascii="Times New Roman" w:hAnsi="Times New Roman"/>
          <w:b/>
          <w:bCs/>
          <w:sz w:val="24"/>
          <w:szCs w:val="24"/>
        </w:rPr>
        <w:t>   </w:t>
      </w:r>
      <w:r w:rsidR="00C24CDB" w:rsidRPr="00AF4F4E">
        <w:rPr>
          <w:rFonts w:ascii="Times New Roman" w:hAnsi="Times New Roman"/>
          <w:b/>
          <w:bCs/>
          <w:sz w:val="26"/>
          <w:szCs w:val="26"/>
        </w:rPr>
        <w:t>E</w:t>
      </w:r>
      <w:r w:rsidR="008C648F" w:rsidRPr="00AF4F4E">
        <w:rPr>
          <w:rFonts w:ascii="Times New Roman" w:hAnsi="Times New Roman"/>
          <w:b/>
          <w:bCs/>
          <w:sz w:val="26"/>
          <w:szCs w:val="26"/>
        </w:rPr>
        <w:t>xperience</w:t>
      </w:r>
    </w:p>
    <w:p w14:paraId="3B1DFA20" w14:textId="6563B9CF" w:rsidR="00C164B8" w:rsidRPr="00984210" w:rsidRDefault="002C26A6" w:rsidP="00984210">
      <w:pPr>
        <w:autoSpaceDE w:val="0"/>
        <w:autoSpaceDN w:val="0"/>
        <w:spacing w:after="0" w:line="240" w:lineRule="auto"/>
        <w:ind w:firstLine="9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565593">
        <w:rPr>
          <w:rFonts w:ascii="Times New Roman" w:hAnsi="Times New Roman"/>
        </w:rPr>
        <w:t>Jun 2019-Jan 2020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3448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5969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984210">
        <w:rPr>
          <w:rFonts w:ascii="Times New Roman" w:hAnsi="Times New Roman"/>
          <w:b/>
          <w:bCs/>
        </w:rPr>
        <w:t xml:space="preserve">Delivery Driver: </w:t>
      </w:r>
      <w:r w:rsidR="00984210">
        <w:rPr>
          <w:rFonts w:ascii="Times New Roman" w:hAnsi="Times New Roman"/>
        </w:rPr>
        <w:t>Domino’s Pizza, Tuscaloosa AL</w:t>
      </w:r>
    </w:p>
    <w:p w14:paraId="20F8A3B7" w14:textId="1D057161" w:rsidR="00C164B8" w:rsidRPr="00984210" w:rsidRDefault="00AF4F4E" w:rsidP="00984210">
      <w:pPr>
        <w:pStyle w:val="ListParagraph"/>
        <w:numPr>
          <w:ilvl w:val="0"/>
          <w:numId w:val="13"/>
        </w:numPr>
        <w:tabs>
          <w:tab w:val="left" w:pos="630"/>
          <w:tab w:val="left" w:pos="117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Provide</w:t>
      </w:r>
      <w:r w:rsidR="00C164B8" w:rsidRPr="00984210">
        <w:rPr>
          <w:rFonts w:ascii="Times New Roman" w:hAnsi="Times New Roman"/>
          <w:bCs/>
        </w:rPr>
        <w:t xml:space="preserve"> pizzas i</w:t>
      </w:r>
      <w:r w:rsidR="003448FA">
        <w:rPr>
          <w:rFonts w:ascii="Times New Roman" w:hAnsi="Times New Roman"/>
          <w:bCs/>
        </w:rPr>
        <w:t xml:space="preserve">n a timely manner </w:t>
      </w:r>
    </w:p>
    <w:p w14:paraId="7DAD69D6" w14:textId="1B5746C7" w:rsidR="00C164B8" w:rsidRPr="00984210" w:rsidRDefault="00C164B8" w:rsidP="00984210">
      <w:pPr>
        <w:pStyle w:val="ListParagraph"/>
        <w:numPr>
          <w:ilvl w:val="0"/>
          <w:numId w:val="13"/>
        </w:numPr>
        <w:tabs>
          <w:tab w:val="left" w:pos="630"/>
          <w:tab w:val="left" w:pos="117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</w:rPr>
      </w:pPr>
      <w:r w:rsidRPr="00984210">
        <w:rPr>
          <w:rFonts w:ascii="Times New Roman" w:hAnsi="Times New Roman"/>
          <w:bCs/>
        </w:rPr>
        <w:t>Customer service</w:t>
      </w:r>
      <w:r w:rsidR="00C6326F" w:rsidRPr="00984210">
        <w:rPr>
          <w:rFonts w:ascii="Times New Roman" w:hAnsi="Times New Roman"/>
          <w:bCs/>
        </w:rPr>
        <w:t xml:space="preserve"> which require</w:t>
      </w:r>
      <w:r w:rsidR="00AF4F4E">
        <w:rPr>
          <w:rFonts w:ascii="Times New Roman" w:hAnsi="Times New Roman"/>
          <w:bCs/>
        </w:rPr>
        <w:t>s</w:t>
      </w:r>
      <w:r w:rsidR="00C6326F" w:rsidRPr="00984210">
        <w:rPr>
          <w:rFonts w:ascii="Times New Roman" w:hAnsi="Times New Roman"/>
          <w:bCs/>
        </w:rPr>
        <w:t xml:space="preserve"> strong communication skills</w:t>
      </w:r>
    </w:p>
    <w:p w14:paraId="0F38E6DF" w14:textId="47593037" w:rsidR="00984210" w:rsidRDefault="003448FA" w:rsidP="003448FA">
      <w:pPr>
        <w:tabs>
          <w:tab w:val="left" w:pos="630"/>
          <w:tab w:val="left" w:pos="2880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  <w:r w:rsidR="00984210">
        <w:rPr>
          <w:rFonts w:ascii="Times New Roman" w:hAnsi="Times New Roman"/>
          <w:b/>
          <w:bCs/>
        </w:rPr>
        <w:t xml:space="preserve"> </w:t>
      </w:r>
      <w:r w:rsidR="00984210">
        <w:rPr>
          <w:rFonts w:ascii="Times New Roman" w:hAnsi="Times New Roman"/>
        </w:rPr>
        <w:t xml:space="preserve">Fall 2018                                 </w:t>
      </w:r>
      <w:r w:rsidR="00984210">
        <w:rPr>
          <w:rFonts w:ascii="Times New Roman" w:hAnsi="Times New Roman"/>
          <w:b/>
          <w:bCs/>
        </w:rPr>
        <w:t xml:space="preserve"> Youth Mentor</w:t>
      </w:r>
      <w:r w:rsidR="0098421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Al’s Pals Program, Tuscaloosa AL</w:t>
      </w:r>
    </w:p>
    <w:p w14:paraId="439B9708" w14:textId="68209F2B" w:rsidR="003448FA" w:rsidRDefault="004853BB" w:rsidP="003448FA">
      <w:pPr>
        <w:pStyle w:val="ListParagraph"/>
        <w:numPr>
          <w:ilvl w:val="0"/>
          <w:numId w:val="18"/>
        </w:numPr>
        <w:tabs>
          <w:tab w:val="left" w:pos="630"/>
          <w:tab w:val="left" w:pos="2880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Mentored 2</w:t>
      </w:r>
      <w:r w:rsidRPr="004853BB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grade students at Matthews Elementary</w:t>
      </w:r>
    </w:p>
    <w:p w14:paraId="46872AA2" w14:textId="5B6F2AB8" w:rsidR="004853BB" w:rsidRDefault="004853BB" w:rsidP="003448FA">
      <w:pPr>
        <w:pStyle w:val="ListParagraph"/>
        <w:numPr>
          <w:ilvl w:val="0"/>
          <w:numId w:val="18"/>
        </w:numPr>
        <w:tabs>
          <w:tab w:val="left" w:pos="630"/>
          <w:tab w:val="left" w:pos="2880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Led and helped organize activities</w:t>
      </w:r>
      <w:r w:rsidR="007816C9">
        <w:rPr>
          <w:rFonts w:ascii="Times New Roman" w:hAnsi="Times New Roman"/>
        </w:rPr>
        <w:t xml:space="preserve"> for 15+ students </w:t>
      </w:r>
    </w:p>
    <w:p w14:paraId="22A59CF3" w14:textId="77777777" w:rsidR="008E2590" w:rsidRPr="003448FA" w:rsidRDefault="008E2590" w:rsidP="008E2590">
      <w:pPr>
        <w:pStyle w:val="ListParagraph"/>
        <w:tabs>
          <w:tab w:val="left" w:pos="630"/>
          <w:tab w:val="left" w:pos="2880"/>
        </w:tabs>
        <w:autoSpaceDE w:val="0"/>
        <w:autoSpaceDN w:val="0"/>
        <w:spacing w:after="0" w:line="240" w:lineRule="auto"/>
        <w:ind w:left="3960"/>
        <w:rPr>
          <w:rFonts w:ascii="Times New Roman" w:hAnsi="Times New Roman"/>
        </w:rPr>
      </w:pPr>
    </w:p>
    <w:p w14:paraId="10B86C25" w14:textId="7CC1A7B8" w:rsidR="00CE6166" w:rsidRDefault="00CE6166" w:rsidP="00984210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/>
        </w:rPr>
      </w:pPr>
    </w:p>
    <w:p w14:paraId="0E198FE7" w14:textId="331D7302" w:rsidR="00C164B8" w:rsidRPr="00AF4F4E" w:rsidRDefault="008E2590" w:rsidP="008E259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AF4F4E">
        <w:rPr>
          <w:rFonts w:ascii="Times New Roman" w:eastAsia="Times New Roman" w:hAnsi="Times New Roman"/>
          <w:b/>
          <w:bCs/>
          <w:sz w:val="26"/>
          <w:szCs w:val="26"/>
        </w:rPr>
        <w:t>S</w:t>
      </w:r>
      <w:r w:rsidR="008C648F" w:rsidRPr="00AF4F4E">
        <w:rPr>
          <w:rFonts w:ascii="Times New Roman" w:eastAsia="Times New Roman" w:hAnsi="Times New Roman"/>
          <w:b/>
          <w:bCs/>
          <w:sz w:val="26"/>
          <w:szCs w:val="26"/>
        </w:rPr>
        <w:t>kills</w:t>
      </w:r>
    </w:p>
    <w:p w14:paraId="73E4CA37" w14:textId="2D7B9338" w:rsidR="008E2590" w:rsidRPr="008E2590" w:rsidRDefault="008E2590" w:rsidP="008E2590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="00757A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</w:rPr>
        <w:t xml:space="preserve">Business Tools: </w:t>
      </w:r>
      <w:r>
        <w:rPr>
          <w:rFonts w:ascii="Times New Roman" w:eastAsia="Times New Roman" w:hAnsi="Times New Roman"/>
        </w:rPr>
        <w:t>Microsoft Office</w:t>
      </w:r>
      <w:r w:rsidR="00E64CA5">
        <w:rPr>
          <w:rFonts w:ascii="Times New Roman" w:eastAsia="Times New Roman" w:hAnsi="Times New Roman"/>
        </w:rPr>
        <w:t xml:space="preserve"> Suite</w:t>
      </w:r>
    </w:p>
    <w:p w14:paraId="23E452E1" w14:textId="094C52F7" w:rsidR="008E2590" w:rsidRDefault="008E2590" w:rsidP="00C164B8">
      <w:pPr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50177D4F" w14:textId="302F26A7" w:rsidR="008E2590" w:rsidRDefault="008E2590" w:rsidP="00C164B8">
      <w:pPr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05B236D6" w14:textId="50774731" w:rsidR="00CE6166" w:rsidRPr="00AF4F4E" w:rsidRDefault="008E2590" w:rsidP="008E2590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</w:rPr>
        <w:t xml:space="preserve">     </w:t>
      </w:r>
      <w:r w:rsidR="00CE6166" w:rsidRPr="00AF4F4E">
        <w:rPr>
          <w:rFonts w:ascii="Times New Roman" w:hAnsi="Times New Roman"/>
          <w:b/>
          <w:bCs/>
          <w:sz w:val="26"/>
          <w:szCs w:val="26"/>
        </w:rPr>
        <w:t>H</w:t>
      </w:r>
      <w:r w:rsidR="008C648F" w:rsidRPr="00AF4F4E">
        <w:rPr>
          <w:rFonts w:ascii="Times New Roman" w:hAnsi="Times New Roman"/>
          <w:b/>
          <w:bCs/>
          <w:sz w:val="26"/>
          <w:szCs w:val="26"/>
        </w:rPr>
        <w:t>onors/Activities</w:t>
      </w:r>
    </w:p>
    <w:p w14:paraId="20EE5FC6" w14:textId="7F37A9E9" w:rsidR="00C164B8" w:rsidRDefault="00650BDF" w:rsidP="00C164B8">
      <w:pPr>
        <w:autoSpaceDE w:val="0"/>
        <w:autoSpaceDN w:val="0"/>
        <w:spacing w:after="0" w:line="24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</w:rPr>
        <w:t xml:space="preserve">Summer 2019                            </w:t>
      </w:r>
      <w:r>
        <w:rPr>
          <w:rFonts w:ascii="Times New Roman" w:hAnsi="Times New Roman"/>
          <w:b/>
          <w:bCs/>
        </w:rPr>
        <w:t>Ass</w:t>
      </w:r>
      <w:r w:rsidR="00AF4F4E">
        <w:rPr>
          <w:rFonts w:ascii="Times New Roman" w:hAnsi="Times New Roman"/>
          <w:b/>
          <w:bCs/>
        </w:rPr>
        <w:t>istant</w:t>
      </w:r>
      <w:r>
        <w:rPr>
          <w:rFonts w:ascii="Times New Roman" w:hAnsi="Times New Roman"/>
          <w:b/>
          <w:bCs/>
        </w:rPr>
        <w:t xml:space="preserve"> Rush Chairman: </w:t>
      </w:r>
      <w:r>
        <w:rPr>
          <w:rFonts w:ascii="Times New Roman" w:hAnsi="Times New Roman"/>
        </w:rPr>
        <w:t>Theta Chi Fraternity, UA, Tuscaloosa AL</w:t>
      </w:r>
    </w:p>
    <w:p w14:paraId="69461A91" w14:textId="78EE3931" w:rsidR="00650BDF" w:rsidRDefault="007816C9" w:rsidP="00650BDF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Organized recruitment events and helped with the recruitment of </w:t>
      </w:r>
      <w:r w:rsidR="00D954BB">
        <w:rPr>
          <w:rFonts w:ascii="Times New Roman" w:hAnsi="Times New Roman"/>
        </w:rPr>
        <w:t xml:space="preserve">51 </w:t>
      </w:r>
      <w:r>
        <w:rPr>
          <w:rFonts w:ascii="Times New Roman" w:hAnsi="Times New Roman"/>
        </w:rPr>
        <w:t>new members</w:t>
      </w:r>
    </w:p>
    <w:p w14:paraId="5B2ECC9B" w14:textId="77777777" w:rsidR="007816C9" w:rsidRDefault="007816C9" w:rsidP="007816C9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33AC3D98" w14:textId="2D19D2C6" w:rsidR="007816C9" w:rsidRDefault="007816C9" w:rsidP="007816C9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Fall 2018                                    </w:t>
      </w:r>
      <w:r>
        <w:rPr>
          <w:rFonts w:ascii="Times New Roman" w:hAnsi="Times New Roman"/>
          <w:b/>
          <w:bCs/>
        </w:rPr>
        <w:t xml:space="preserve">Pledge Class Vice President: </w:t>
      </w:r>
      <w:r>
        <w:rPr>
          <w:rFonts w:ascii="Times New Roman" w:hAnsi="Times New Roman"/>
        </w:rPr>
        <w:t>Theta Chi Fraternity, UA, Tuscaloosa AL</w:t>
      </w:r>
    </w:p>
    <w:p w14:paraId="4BA68A3E" w14:textId="34CFDA58" w:rsidR="00EA06ED" w:rsidRDefault="00AA33D3" w:rsidP="00650BDF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Assisted in leading </w:t>
      </w:r>
      <w:r w:rsidR="00D954BB">
        <w:rPr>
          <w:rFonts w:ascii="Times New Roman" w:hAnsi="Times New Roman"/>
        </w:rPr>
        <w:t>pledge program, resulting in donations to USO philanthropy</w:t>
      </w:r>
    </w:p>
    <w:p w14:paraId="4D7230A1" w14:textId="0EBB7FE7" w:rsidR="00C6326F" w:rsidRDefault="00D954BB" w:rsidP="009727DA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Mediator between </w:t>
      </w:r>
      <w:r w:rsidR="009727DA">
        <w:rPr>
          <w:rFonts w:ascii="Times New Roman" w:hAnsi="Times New Roman"/>
        </w:rPr>
        <w:t xml:space="preserve">pledges and chapter </w:t>
      </w:r>
    </w:p>
    <w:p w14:paraId="4A266FD3" w14:textId="7515B5DE" w:rsidR="009727DA" w:rsidRDefault="009727DA" w:rsidP="009727DA">
      <w:pPr>
        <w:pStyle w:val="ListParagraph"/>
        <w:autoSpaceDE w:val="0"/>
        <w:autoSpaceDN w:val="0"/>
        <w:spacing w:after="0" w:line="240" w:lineRule="auto"/>
        <w:ind w:left="3960"/>
        <w:rPr>
          <w:rFonts w:ascii="Times New Roman" w:hAnsi="Times New Roman"/>
        </w:rPr>
      </w:pPr>
    </w:p>
    <w:p w14:paraId="5CEEEE8C" w14:textId="4216F95D" w:rsidR="009727DA" w:rsidRDefault="009727DA" w:rsidP="009727DA">
      <w:pPr>
        <w:rPr>
          <w:rFonts w:ascii="Times New Roman" w:hAnsi="Times New Roman"/>
        </w:rPr>
      </w:pPr>
      <w:r>
        <w:t xml:space="preserve">    </w:t>
      </w:r>
      <w:r>
        <w:rPr>
          <w:rFonts w:ascii="Times New Roman" w:hAnsi="Times New Roman"/>
        </w:rPr>
        <w:t xml:space="preserve">2016-2017                                 </w:t>
      </w:r>
      <w:r w:rsidR="00757AD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Member: </w:t>
      </w:r>
      <w:r>
        <w:rPr>
          <w:rFonts w:ascii="Times New Roman" w:hAnsi="Times New Roman"/>
        </w:rPr>
        <w:t>Youth Leadership Development Program, Birmingham AL</w:t>
      </w:r>
    </w:p>
    <w:p w14:paraId="04D5F582" w14:textId="0C4C6110" w:rsidR="009727DA" w:rsidRPr="009727DA" w:rsidRDefault="009727DA" w:rsidP="009727DA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Attended seminars and workshops on leadership </w:t>
      </w:r>
    </w:p>
    <w:sectPr w:rsidR="009727DA" w:rsidRPr="009727DA" w:rsidSect="00240EA3">
      <w:headerReference w:type="default" r:id="rId8"/>
      <w:footerReference w:type="even" r:id="rId9"/>
      <w:footerReference w:type="default" r:id="rId10"/>
      <w:pgSz w:w="12240" w:h="15840" w:code="1"/>
      <w:pgMar w:top="1008" w:right="720" w:bottom="720" w:left="720" w:header="720" w:footer="720" w:gutter="0"/>
      <w:pgBorders w:offsetFrom="page">
        <w:top w:val="single" w:sz="4" w:space="24" w:color="D9D9D9"/>
        <w:left w:val="single" w:sz="4" w:space="24" w:color="D9D9D9"/>
        <w:bottom w:val="single" w:sz="4" w:space="24" w:color="D9D9D9"/>
        <w:right w:val="single" w:sz="4" w:space="24" w:color="D9D9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944E" w14:textId="77777777" w:rsidR="008C0356" w:rsidRDefault="008C0356">
      <w:pPr>
        <w:spacing w:after="0" w:line="240" w:lineRule="auto"/>
      </w:pPr>
      <w:r>
        <w:separator/>
      </w:r>
    </w:p>
    <w:p w14:paraId="4E026314" w14:textId="77777777" w:rsidR="008C0356" w:rsidRDefault="008C0356"/>
  </w:endnote>
  <w:endnote w:type="continuationSeparator" w:id="0">
    <w:p w14:paraId="2CAB8EB4" w14:textId="77777777" w:rsidR="008C0356" w:rsidRDefault="008C0356">
      <w:pPr>
        <w:spacing w:after="0" w:line="240" w:lineRule="auto"/>
      </w:pPr>
      <w:r>
        <w:continuationSeparator/>
      </w:r>
    </w:p>
    <w:p w14:paraId="4C8E530D" w14:textId="77777777" w:rsidR="008C0356" w:rsidRDefault="008C03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2F075" w14:textId="77777777" w:rsidR="000B3188" w:rsidRDefault="007746B1" w:rsidP="009853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532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D0596" w14:textId="11F89E89" w:rsidR="005842F0" w:rsidRPr="007D4B79" w:rsidRDefault="005842F0" w:rsidP="009853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3A640" w14:textId="77777777" w:rsidR="008C0356" w:rsidRDefault="008C0356">
      <w:pPr>
        <w:spacing w:after="0" w:line="240" w:lineRule="auto"/>
      </w:pPr>
      <w:r>
        <w:separator/>
      </w:r>
    </w:p>
    <w:p w14:paraId="7C1DC41B" w14:textId="77777777" w:rsidR="008C0356" w:rsidRDefault="008C0356"/>
  </w:footnote>
  <w:footnote w:type="continuationSeparator" w:id="0">
    <w:p w14:paraId="20DA47AF" w14:textId="77777777" w:rsidR="008C0356" w:rsidRDefault="008C0356">
      <w:pPr>
        <w:spacing w:after="0" w:line="240" w:lineRule="auto"/>
      </w:pPr>
      <w:r>
        <w:continuationSeparator/>
      </w:r>
    </w:p>
    <w:p w14:paraId="70FCCC81" w14:textId="77777777" w:rsidR="008C0356" w:rsidRDefault="008C03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6B21" w14:textId="61281682" w:rsidR="000B3188" w:rsidRPr="00757AD7" w:rsidRDefault="003B614F" w:rsidP="00B55376">
    <w:pPr>
      <w:pStyle w:val="YourName"/>
      <w:spacing w:before="0"/>
      <w:jc w:val="center"/>
      <w:rPr>
        <w:rFonts w:ascii="Times New Roman" w:hAnsi="Times New Roman"/>
        <w:sz w:val="30"/>
        <w:szCs w:val="30"/>
      </w:rPr>
    </w:pPr>
    <w:r w:rsidRPr="00757AD7">
      <w:rPr>
        <w:rFonts w:ascii="Times New Roman" w:hAnsi="Times New Roman"/>
        <w:sz w:val="30"/>
        <w:szCs w:val="30"/>
      </w:rPr>
      <w:t>Matthew</w:t>
    </w:r>
    <w:r w:rsidR="00827C01" w:rsidRPr="00757AD7">
      <w:rPr>
        <w:rFonts w:ascii="Times New Roman" w:hAnsi="Times New Roman"/>
        <w:sz w:val="30"/>
        <w:szCs w:val="30"/>
      </w:rPr>
      <w:t xml:space="preserve"> </w:t>
    </w:r>
    <w:r w:rsidR="00AB5280" w:rsidRPr="00757AD7">
      <w:rPr>
        <w:rFonts w:ascii="Times New Roman" w:hAnsi="Times New Roman"/>
        <w:sz w:val="30"/>
        <w:szCs w:val="30"/>
      </w:rPr>
      <w:t>morrison</w:t>
    </w:r>
  </w:p>
  <w:p w14:paraId="796A8762" w14:textId="77777777" w:rsidR="00B55376" w:rsidRDefault="00B55376" w:rsidP="00B55376">
    <w:pPr>
      <w:pStyle w:val="ContactInfo"/>
      <w:jc w:val="left"/>
    </w:pPr>
  </w:p>
  <w:p w14:paraId="06D8B5DD" w14:textId="77777777" w:rsidR="00B55376" w:rsidRPr="00870DD6" w:rsidRDefault="00B55376" w:rsidP="00B55376">
    <w:pPr>
      <w:pStyle w:val="ContactInfo"/>
      <w:jc w:val="left"/>
      <w:rPr>
        <w:rFonts w:asciiTheme="majorHAnsi" w:hAnsiTheme="majorHAnsi"/>
      </w:rPr>
    </w:pPr>
  </w:p>
  <w:p w14:paraId="4EE820AD" w14:textId="75E7A21E" w:rsidR="00B55376" w:rsidRPr="001E5969" w:rsidRDefault="00D63A0F" w:rsidP="00B55376">
    <w:pPr>
      <w:pStyle w:val="ContactInfo"/>
      <w:jc w:val="left"/>
      <w:rPr>
        <w:b w:val="0"/>
        <w:bCs/>
        <w:sz w:val="24"/>
        <w:szCs w:val="24"/>
      </w:rPr>
    </w:pPr>
    <w:r w:rsidRPr="001E5969">
      <w:rPr>
        <w:rFonts w:asciiTheme="majorHAnsi" w:hAnsiTheme="majorHAnsi"/>
        <w:b w:val="0"/>
        <w:bCs/>
        <w:sz w:val="24"/>
        <w:szCs w:val="24"/>
      </w:rPr>
      <w:t>(205)-4</w:t>
    </w:r>
    <w:r w:rsidR="00870DD6" w:rsidRPr="001E5969">
      <w:rPr>
        <w:rFonts w:asciiTheme="majorHAnsi" w:hAnsiTheme="majorHAnsi"/>
        <w:b w:val="0"/>
        <w:bCs/>
        <w:sz w:val="24"/>
        <w:szCs w:val="24"/>
      </w:rPr>
      <w:t>73-2751 |</w:t>
    </w:r>
    <w:r w:rsidR="000A1F4A">
      <w:rPr>
        <w:rFonts w:asciiTheme="majorHAnsi" w:hAnsiTheme="majorHAnsi"/>
        <w:b w:val="0"/>
        <w:bCs/>
        <w:sz w:val="24"/>
        <w:szCs w:val="24"/>
      </w:rPr>
      <w:t xml:space="preserve"> </w:t>
    </w:r>
    <w:r w:rsidR="000A1F4A" w:rsidRPr="001E5969">
      <w:rPr>
        <w:rFonts w:asciiTheme="majorHAnsi" w:hAnsiTheme="majorHAnsi"/>
        <w:b w:val="0"/>
        <w:bCs/>
        <w:sz w:val="24"/>
        <w:szCs w:val="24"/>
      </w:rPr>
      <w:t>linkedin.com/in/matthew-morrison-ua2021</w:t>
    </w:r>
    <w:r w:rsidR="000A1F4A" w:rsidRPr="001E5969">
      <w:rPr>
        <w:rFonts w:asciiTheme="majorHAnsi" w:hAnsiTheme="majorHAnsi"/>
        <w:b w:val="0"/>
        <w:bCs/>
        <w:sz w:val="24"/>
        <w:szCs w:val="24"/>
      </w:rPr>
      <w:tab/>
    </w:r>
    <w:r w:rsidR="00870DD6" w:rsidRPr="001E5969">
      <w:rPr>
        <w:rFonts w:asciiTheme="majorHAnsi" w:hAnsiTheme="majorHAnsi"/>
        <w:b w:val="0"/>
        <w:bCs/>
        <w:sz w:val="24"/>
        <w:szCs w:val="24"/>
      </w:rPr>
      <w:t xml:space="preserve">| </w:t>
    </w:r>
    <w:r w:rsidR="000A1F4A">
      <w:rPr>
        <w:rFonts w:asciiTheme="majorHAnsi" w:hAnsiTheme="majorHAnsi"/>
        <w:b w:val="0"/>
        <w:bCs/>
        <w:sz w:val="24"/>
        <w:szCs w:val="24"/>
      </w:rPr>
      <w:t>mtmorrison2@crimson.ua.edu</w:t>
    </w:r>
    <w:r w:rsidR="00B55376" w:rsidRPr="001E5969">
      <w:rPr>
        <w:rFonts w:asciiTheme="majorHAnsi" w:hAnsiTheme="majorHAnsi"/>
        <w:b w:val="0"/>
        <w:bCs/>
        <w:sz w:val="24"/>
        <w:szCs w:val="24"/>
      </w:rPr>
      <w:tab/>
    </w:r>
    <w:r w:rsidR="00B55376" w:rsidRPr="001E5969">
      <w:rPr>
        <w:rFonts w:asciiTheme="majorHAnsi" w:hAnsiTheme="majorHAnsi"/>
        <w:b w:val="0"/>
        <w:bCs/>
        <w:sz w:val="24"/>
        <w:szCs w:val="24"/>
      </w:rPr>
      <w:tab/>
    </w:r>
    <w:r w:rsidR="00B55376" w:rsidRPr="001E5969">
      <w:rPr>
        <w:b w:val="0"/>
        <w:bCs/>
        <w:sz w:val="24"/>
        <w:szCs w:val="24"/>
      </w:rPr>
      <w:tab/>
    </w:r>
    <w:r w:rsidR="00B55376" w:rsidRPr="001E5969">
      <w:rPr>
        <w:b w:val="0"/>
        <w:bCs/>
        <w:sz w:val="24"/>
        <w:szCs w:val="24"/>
      </w:rPr>
      <w:tab/>
    </w:r>
    <w:r w:rsidR="00B55376" w:rsidRPr="001E5969">
      <w:rPr>
        <w:b w:val="0"/>
        <w:bCs/>
        <w:sz w:val="24"/>
        <w:szCs w:val="24"/>
      </w:rPr>
      <w:tab/>
    </w:r>
    <w:r w:rsidR="00B55376" w:rsidRPr="001E5969">
      <w:rPr>
        <w:b w:val="0"/>
        <w:bCs/>
        <w:sz w:val="24"/>
        <w:szCs w:val="24"/>
      </w:rPr>
      <w:tab/>
    </w:r>
    <w:r w:rsidR="00B55376" w:rsidRPr="001E5969">
      <w:rPr>
        <w:b w:val="0"/>
        <w:bCs/>
        <w:sz w:val="24"/>
        <w:szCs w:val="24"/>
      </w:rPr>
      <w:tab/>
    </w:r>
    <w:r w:rsidR="00B55376" w:rsidRPr="001E5969">
      <w:rPr>
        <w:b w:val="0"/>
        <w:bCs/>
        <w:sz w:val="24"/>
        <w:szCs w:val="24"/>
      </w:rPr>
      <w:tab/>
    </w:r>
    <w:r w:rsidR="00B55376" w:rsidRPr="001E5969">
      <w:rPr>
        <w:b w:val="0"/>
        <w:bCs/>
        <w:sz w:val="24"/>
        <w:szCs w:val="24"/>
      </w:rPr>
      <w:tab/>
    </w:r>
    <w:r w:rsidR="00B55376" w:rsidRPr="001E5969">
      <w:rPr>
        <w:b w:val="0"/>
        <w:bCs/>
        <w:sz w:val="24"/>
        <w:szCs w:val="24"/>
      </w:rPr>
      <w:tab/>
    </w:r>
    <w:r w:rsidR="00B55376" w:rsidRPr="001E5969">
      <w:rPr>
        <w:b w:val="0"/>
        <w:bCs/>
        <w:sz w:val="24"/>
        <w:szCs w:val="24"/>
      </w:rPr>
      <w:tab/>
    </w:r>
    <w:r w:rsidR="00B55376" w:rsidRPr="001E5969">
      <w:rPr>
        <w:b w:val="0"/>
        <w:bCs/>
        <w:sz w:val="24"/>
        <w:szCs w:val="24"/>
      </w:rPr>
      <w:tab/>
    </w:r>
    <w:r w:rsidR="00B55376" w:rsidRPr="001E5969">
      <w:rPr>
        <w:b w:val="0"/>
        <w:bCs/>
        <w:sz w:val="24"/>
        <w:szCs w:val="24"/>
      </w:rPr>
      <w:tab/>
    </w:r>
  </w:p>
  <w:p w14:paraId="3A3A5AC6" w14:textId="1B6D821D" w:rsidR="00C24CDB" w:rsidRDefault="00C24CDB" w:rsidP="008521FC">
    <w:pPr>
      <w:pStyle w:val="ContactInfo"/>
      <w:ind w:left="5760" w:firstLine="1440"/>
      <w:jc w:val="left"/>
    </w:pPr>
  </w:p>
  <w:p w14:paraId="3B135872" w14:textId="75340C6C" w:rsidR="00B55376" w:rsidRDefault="00B55376" w:rsidP="00870DD6">
    <w:pPr>
      <w:pStyle w:val="ContactInf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1520" behindDoc="1" locked="0" layoutInCell="1" allowOverlap="1" wp14:anchorId="2401C2DF" wp14:editId="729DBBD7">
              <wp:simplePos x="0" y="0"/>
              <wp:positionH relativeFrom="margin">
                <wp:posOffset>-54610</wp:posOffset>
              </wp:positionH>
              <wp:positionV relativeFrom="paragraph">
                <wp:posOffset>-6985</wp:posOffset>
              </wp:positionV>
              <wp:extent cx="6939915" cy="799084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39915" cy="7990840"/>
                      </a:xfrm>
                      <a:custGeom>
                        <a:avLst/>
                        <a:gdLst>
                          <a:gd name="T0" fmla="*/ 0 w 11098"/>
                          <a:gd name="T1" fmla="*/ 249 h 12745"/>
                          <a:gd name="T2" fmla="*/ 0 w 11098"/>
                          <a:gd name="T3" fmla="*/ 245 h 12745"/>
                          <a:gd name="T4" fmla="*/ 1 w 11098"/>
                          <a:gd name="T5" fmla="*/ 229 h 12745"/>
                          <a:gd name="T6" fmla="*/ 8 w 11098"/>
                          <a:gd name="T7" fmla="*/ 197 h 12745"/>
                          <a:gd name="T8" fmla="*/ 19 w 11098"/>
                          <a:gd name="T9" fmla="*/ 161 h 12745"/>
                          <a:gd name="T10" fmla="*/ 32 w 11098"/>
                          <a:gd name="T11" fmla="*/ 133 h 12745"/>
                          <a:gd name="T12" fmla="*/ 42 w 11098"/>
                          <a:gd name="T13" fmla="*/ 113 h 12745"/>
                          <a:gd name="T14" fmla="*/ 55 w 11098"/>
                          <a:gd name="T15" fmla="*/ 94 h 12745"/>
                          <a:gd name="T16" fmla="*/ 69 w 11098"/>
                          <a:gd name="T17" fmla="*/ 77 h 12745"/>
                          <a:gd name="T18" fmla="*/ 85 w 11098"/>
                          <a:gd name="T19" fmla="*/ 61 h 12745"/>
                          <a:gd name="T20" fmla="*/ 105 w 11098"/>
                          <a:gd name="T21" fmla="*/ 47 h 12745"/>
                          <a:gd name="T22" fmla="*/ 126 w 11098"/>
                          <a:gd name="T23" fmla="*/ 33 h 12745"/>
                          <a:gd name="T24" fmla="*/ 149 w 11098"/>
                          <a:gd name="T25" fmla="*/ 23 h 12745"/>
                          <a:gd name="T26" fmla="*/ 174 w 11098"/>
                          <a:gd name="T27" fmla="*/ 13 h 12745"/>
                          <a:gd name="T28" fmla="*/ 203 w 11098"/>
                          <a:gd name="T29" fmla="*/ 9 h 12745"/>
                          <a:gd name="T30" fmla="*/ 226 w 11098"/>
                          <a:gd name="T31" fmla="*/ 8 h 12745"/>
                          <a:gd name="T32" fmla="*/ 233 w 11098"/>
                          <a:gd name="T33" fmla="*/ 8 h 12745"/>
                          <a:gd name="T34" fmla="*/ 11098 w 11098"/>
                          <a:gd name="T35" fmla="*/ 49 h 12745"/>
                          <a:gd name="T36" fmla="*/ 233 w 11098"/>
                          <a:gd name="T37" fmla="*/ 65 h 12745"/>
                          <a:gd name="T38" fmla="*/ 219 w 11098"/>
                          <a:gd name="T39" fmla="*/ 65 h 12745"/>
                          <a:gd name="T40" fmla="*/ 196 w 11098"/>
                          <a:gd name="T41" fmla="*/ 68 h 12745"/>
                          <a:gd name="T42" fmla="*/ 174 w 11098"/>
                          <a:gd name="T43" fmla="*/ 73 h 12745"/>
                          <a:gd name="T44" fmla="*/ 156 w 11098"/>
                          <a:gd name="T45" fmla="*/ 80 h 12745"/>
                          <a:gd name="T46" fmla="*/ 137 w 11098"/>
                          <a:gd name="T47" fmla="*/ 89 h 12745"/>
                          <a:gd name="T48" fmla="*/ 122 w 11098"/>
                          <a:gd name="T49" fmla="*/ 101 h 12745"/>
                          <a:gd name="T50" fmla="*/ 107 w 11098"/>
                          <a:gd name="T51" fmla="*/ 113 h 12745"/>
                          <a:gd name="T52" fmla="*/ 95 w 11098"/>
                          <a:gd name="T53" fmla="*/ 126 h 12745"/>
                          <a:gd name="T54" fmla="*/ 85 w 11098"/>
                          <a:gd name="T55" fmla="*/ 141 h 12745"/>
                          <a:gd name="T56" fmla="*/ 68 w 11098"/>
                          <a:gd name="T57" fmla="*/ 170 h 12745"/>
                          <a:gd name="T58" fmla="*/ 56 w 11098"/>
                          <a:gd name="T59" fmla="*/ 199 h 12745"/>
                          <a:gd name="T60" fmla="*/ 49 w 11098"/>
                          <a:gd name="T61" fmla="*/ 225 h 12745"/>
                          <a:gd name="T62" fmla="*/ 47 w 11098"/>
                          <a:gd name="T63" fmla="*/ 245 h 12745"/>
                          <a:gd name="T64" fmla="*/ 47 w 11098"/>
                          <a:gd name="T65" fmla="*/ 249 h 12745"/>
                          <a:gd name="T66" fmla="*/ 51 w 11098"/>
                          <a:gd name="T67" fmla="*/ 12745 h 127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1098" h="12745">
                            <a:moveTo>
                              <a:pt x="7" y="12741"/>
                            </a:moveTo>
                            <a:lnTo>
                              <a:pt x="0" y="249"/>
                            </a:lnTo>
                            <a:lnTo>
                              <a:pt x="0" y="245"/>
                            </a:lnTo>
                            <a:lnTo>
                              <a:pt x="0" y="242"/>
                            </a:lnTo>
                            <a:lnTo>
                              <a:pt x="1" y="229"/>
                            </a:lnTo>
                            <a:lnTo>
                              <a:pt x="3" y="214"/>
                            </a:lnTo>
                            <a:lnTo>
                              <a:pt x="8" y="197"/>
                            </a:lnTo>
                            <a:lnTo>
                              <a:pt x="12" y="180"/>
                            </a:lnTo>
                            <a:lnTo>
                              <a:pt x="19" y="161"/>
                            </a:lnTo>
                            <a:lnTo>
                              <a:pt x="26" y="142"/>
                            </a:lnTo>
                            <a:lnTo>
                              <a:pt x="32" y="133"/>
                            </a:lnTo>
                            <a:lnTo>
                              <a:pt x="37" y="122"/>
                            </a:lnTo>
                            <a:lnTo>
                              <a:pt x="42" y="113"/>
                            </a:lnTo>
                            <a:lnTo>
                              <a:pt x="48" y="104"/>
                            </a:lnTo>
                            <a:lnTo>
                              <a:pt x="55" y="94"/>
                            </a:lnTo>
                            <a:lnTo>
                              <a:pt x="62" y="86"/>
                            </a:lnTo>
                            <a:lnTo>
                              <a:pt x="69" y="77"/>
                            </a:lnTo>
                            <a:lnTo>
                              <a:pt x="78" y="69"/>
                            </a:lnTo>
                            <a:lnTo>
                              <a:pt x="85" y="61"/>
                            </a:lnTo>
                            <a:lnTo>
                              <a:pt x="95" y="53"/>
                            </a:lnTo>
                            <a:lnTo>
                              <a:pt x="105" y="47"/>
                            </a:lnTo>
                            <a:lnTo>
                              <a:pt x="114" y="39"/>
                            </a:lnTo>
                            <a:lnTo>
                              <a:pt x="126" y="33"/>
                            </a:lnTo>
                            <a:lnTo>
                              <a:pt x="137" y="28"/>
                            </a:lnTo>
                            <a:lnTo>
                              <a:pt x="149" y="23"/>
                            </a:lnTo>
                            <a:lnTo>
                              <a:pt x="161" y="17"/>
                            </a:lnTo>
                            <a:lnTo>
                              <a:pt x="174" y="13"/>
                            </a:lnTo>
                            <a:lnTo>
                              <a:pt x="189" y="11"/>
                            </a:lnTo>
                            <a:lnTo>
                              <a:pt x="203" y="9"/>
                            </a:lnTo>
                            <a:lnTo>
                              <a:pt x="218" y="8"/>
                            </a:lnTo>
                            <a:lnTo>
                              <a:pt x="226" y="8"/>
                            </a:lnTo>
                            <a:lnTo>
                              <a:pt x="233" y="8"/>
                            </a:lnTo>
                            <a:lnTo>
                              <a:pt x="11065" y="0"/>
                            </a:lnTo>
                            <a:lnTo>
                              <a:pt x="11098" y="49"/>
                            </a:lnTo>
                            <a:lnTo>
                              <a:pt x="233" y="65"/>
                            </a:lnTo>
                            <a:lnTo>
                              <a:pt x="227" y="65"/>
                            </a:lnTo>
                            <a:lnTo>
                              <a:pt x="219" y="65"/>
                            </a:lnTo>
                            <a:lnTo>
                              <a:pt x="208" y="66"/>
                            </a:lnTo>
                            <a:lnTo>
                              <a:pt x="196" y="68"/>
                            </a:lnTo>
                            <a:lnTo>
                              <a:pt x="185" y="69"/>
                            </a:lnTo>
                            <a:lnTo>
                              <a:pt x="174" y="73"/>
                            </a:lnTo>
                            <a:lnTo>
                              <a:pt x="164" y="77"/>
                            </a:lnTo>
                            <a:lnTo>
                              <a:pt x="156" y="80"/>
                            </a:lnTo>
                            <a:lnTo>
                              <a:pt x="146" y="85"/>
                            </a:lnTo>
                            <a:lnTo>
                              <a:pt x="137" y="89"/>
                            </a:lnTo>
                            <a:lnTo>
                              <a:pt x="129" y="94"/>
                            </a:lnTo>
                            <a:lnTo>
                              <a:pt x="122" y="101"/>
                            </a:lnTo>
                            <a:lnTo>
                              <a:pt x="114" y="106"/>
                            </a:lnTo>
                            <a:lnTo>
                              <a:pt x="107" y="113"/>
                            </a:lnTo>
                            <a:lnTo>
                              <a:pt x="101" y="120"/>
                            </a:lnTo>
                            <a:lnTo>
                              <a:pt x="95" y="126"/>
                            </a:lnTo>
                            <a:lnTo>
                              <a:pt x="90" y="133"/>
                            </a:lnTo>
                            <a:lnTo>
                              <a:pt x="85" y="141"/>
                            </a:lnTo>
                            <a:lnTo>
                              <a:pt x="76" y="156"/>
                            </a:lnTo>
                            <a:lnTo>
                              <a:pt x="68" y="170"/>
                            </a:lnTo>
                            <a:lnTo>
                              <a:pt x="61" y="185"/>
                            </a:lnTo>
                            <a:lnTo>
                              <a:pt x="56" y="199"/>
                            </a:lnTo>
                            <a:lnTo>
                              <a:pt x="53" y="213"/>
                            </a:lnTo>
                            <a:lnTo>
                              <a:pt x="49" y="225"/>
                            </a:lnTo>
                            <a:lnTo>
                              <a:pt x="48" y="235"/>
                            </a:lnTo>
                            <a:lnTo>
                              <a:pt x="47" y="245"/>
                            </a:lnTo>
                            <a:lnTo>
                              <a:pt x="47" y="247"/>
                            </a:lnTo>
                            <a:lnTo>
                              <a:pt x="47" y="249"/>
                            </a:lnTo>
                            <a:lnTo>
                              <a:pt x="51" y="12745"/>
                            </a:lnTo>
                            <a:lnTo>
                              <a:pt x="7" y="12741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FABF8F">
                              <a:alpha val="64000"/>
                            </a:srgbClr>
                          </a:gs>
                          <a:gs pos="100000">
                            <a:srgbClr val="FABF8F">
                              <a:gamma/>
                              <a:tint val="9412"/>
                              <a:invGamma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9E1A2B" id="Freeform 2" o:spid="_x0000_s1026" style="position:absolute;margin-left:-4.3pt;margin-top:-.55pt;width:546.45pt;height:629.2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098,1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" stroked="f">
              <v:fill opacity="41943f" color2="#fff9f4" rotate="t" angle="45" focus="100%" type="gradient"/>
              <v:path arrowok="t" o:connecttype="custom" o:connectlocs="0,156118;0,153610;625,143578;5003,123515;11881,100944;20011,83388;26264,70849;34393,58936;43148,48277;53153,38246;65660,29468;78792,20690;93174,14421;108807,8151;126942,5643;141325,5016;145702,5016;6939915,30722;145702,40754;136947,40754;122565,42635;108807,45769;97552,50158;85670,55801;76290,63325;66910,70849;59406,78999;53153,88404;42522,106586;35018,124769;30641,141070;29391,153610;29391,156118;31892,7990840" o:connectangles="0,0,0,0,0,0,0,0,0,0,0,0,0,0,0,0,0,0,0,0,0,0,0,0,0,0,0,0,0,0,0,0,0,0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0B42"/>
    <w:multiLevelType w:val="hybridMultilevel"/>
    <w:tmpl w:val="6F242C2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BAB59BA"/>
    <w:multiLevelType w:val="hybridMultilevel"/>
    <w:tmpl w:val="EA9E71A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6A15F17"/>
    <w:multiLevelType w:val="hybridMultilevel"/>
    <w:tmpl w:val="9A5A0584"/>
    <w:lvl w:ilvl="0" w:tplc="04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 w15:restartNumberingAfterBreak="0">
    <w:nsid w:val="16B3778A"/>
    <w:multiLevelType w:val="hybridMultilevel"/>
    <w:tmpl w:val="9646612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78B5282"/>
    <w:multiLevelType w:val="hybridMultilevel"/>
    <w:tmpl w:val="A5403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5B6069"/>
    <w:multiLevelType w:val="hybridMultilevel"/>
    <w:tmpl w:val="CA9428A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B662503"/>
    <w:multiLevelType w:val="hybridMultilevel"/>
    <w:tmpl w:val="2E3C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40AF2"/>
    <w:multiLevelType w:val="hybridMultilevel"/>
    <w:tmpl w:val="54187EA0"/>
    <w:lvl w:ilvl="0" w:tplc="0409000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8" w:hanging="360"/>
      </w:pPr>
      <w:rPr>
        <w:rFonts w:ascii="Wingdings" w:hAnsi="Wingdings" w:hint="default"/>
      </w:rPr>
    </w:lvl>
  </w:abstractNum>
  <w:abstractNum w:abstractNumId="8" w15:restartNumberingAfterBreak="0">
    <w:nsid w:val="3F752DE3"/>
    <w:multiLevelType w:val="hybridMultilevel"/>
    <w:tmpl w:val="3ED82DEA"/>
    <w:lvl w:ilvl="0" w:tplc="04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9" w15:restartNumberingAfterBreak="0">
    <w:nsid w:val="42737109"/>
    <w:multiLevelType w:val="hybridMultilevel"/>
    <w:tmpl w:val="479236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5A1001"/>
    <w:multiLevelType w:val="hybridMultilevel"/>
    <w:tmpl w:val="55CE401E"/>
    <w:lvl w:ilvl="0" w:tplc="0409000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45" w:hanging="360"/>
      </w:pPr>
      <w:rPr>
        <w:rFonts w:ascii="Wingdings" w:hAnsi="Wingdings" w:hint="default"/>
      </w:rPr>
    </w:lvl>
  </w:abstractNum>
  <w:abstractNum w:abstractNumId="11" w15:restartNumberingAfterBreak="0">
    <w:nsid w:val="4CFA4D19"/>
    <w:multiLevelType w:val="hybridMultilevel"/>
    <w:tmpl w:val="1F9035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EDA5584"/>
    <w:multiLevelType w:val="hybridMultilevel"/>
    <w:tmpl w:val="C87E30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EDC0C44"/>
    <w:multiLevelType w:val="hybridMultilevel"/>
    <w:tmpl w:val="8DB86584"/>
    <w:lvl w:ilvl="0" w:tplc="04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14" w15:restartNumberingAfterBreak="0">
    <w:nsid w:val="56C9172B"/>
    <w:multiLevelType w:val="hybridMultilevel"/>
    <w:tmpl w:val="EE2CB8B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69FF3A22"/>
    <w:multiLevelType w:val="hybridMultilevel"/>
    <w:tmpl w:val="DDE2E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B40B0C"/>
    <w:multiLevelType w:val="hybridMultilevel"/>
    <w:tmpl w:val="096A6112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7" w15:restartNumberingAfterBreak="0">
    <w:nsid w:val="74676306"/>
    <w:multiLevelType w:val="hybridMultilevel"/>
    <w:tmpl w:val="5E7655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99F0FCD"/>
    <w:multiLevelType w:val="hybridMultilevel"/>
    <w:tmpl w:val="BD420D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6"/>
  </w:num>
  <w:num w:numId="5">
    <w:abstractNumId w:val="4"/>
  </w:num>
  <w:num w:numId="6">
    <w:abstractNumId w:val="18"/>
  </w:num>
  <w:num w:numId="7">
    <w:abstractNumId w:val="15"/>
  </w:num>
  <w:num w:numId="8">
    <w:abstractNumId w:val="11"/>
  </w:num>
  <w:num w:numId="9">
    <w:abstractNumId w:val="8"/>
  </w:num>
  <w:num w:numId="10">
    <w:abstractNumId w:val="2"/>
  </w:num>
  <w:num w:numId="11">
    <w:abstractNumId w:val="12"/>
  </w:num>
  <w:num w:numId="12">
    <w:abstractNumId w:val="17"/>
  </w:num>
  <w:num w:numId="13">
    <w:abstractNumId w:val="3"/>
  </w:num>
  <w:num w:numId="14">
    <w:abstractNumId w:val="10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544"/>
    <w:rsid w:val="0000548B"/>
    <w:rsid w:val="00035950"/>
    <w:rsid w:val="00073F6B"/>
    <w:rsid w:val="000928F0"/>
    <w:rsid w:val="000A1F4A"/>
    <w:rsid w:val="000B3188"/>
    <w:rsid w:val="00131594"/>
    <w:rsid w:val="001352C2"/>
    <w:rsid w:val="001E5969"/>
    <w:rsid w:val="00240EA3"/>
    <w:rsid w:val="002572DA"/>
    <w:rsid w:val="00270CDA"/>
    <w:rsid w:val="00292511"/>
    <w:rsid w:val="002C26A6"/>
    <w:rsid w:val="0030422C"/>
    <w:rsid w:val="00311019"/>
    <w:rsid w:val="003448FA"/>
    <w:rsid w:val="003673D4"/>
    <w:rsid w:val="003801F2"/>
    <w:rsid w:val="003B614F"/>
    <w:rsid w:val="004219A8"/>
    <w:rsid w:val="00434C87"/>
    <w:rsid w:val="00451410"/>
    <w:rsid w:val="004853BB"/>
    <w:rsid w:val="00497254"/>
    <w:rsid w:val="005000D3"/>
    <w:rsid w:val="005021CE"/>
    <w:rsid w:val="00565593"/>
    <w:rsid w:val="005842F0"/>
    <w:rsid w:val="0059558A"/>
    <w:rsid w:val="005E1B35"/>
    <w:rsid w:val="00650BDF"/>
    <w:rsid w:val="0065463C"/>
    <w:rsid w:val="00660E64"/>
    <w:rsid w:val="0071068C"/>
    <w:rsid w:val="0074283B"/>
    <w:rsid w:val="00757AD7"/>
    <w:rsid w:val="007746B1"/>
    <w:rsid w:val="007816C9"/>
    <w:rsid w:val="007D4B79"/>
    <w:rsid w:val="00827C01"/>
    <w:rsid w:val="00830773"/>
    <w:rsid w:val="008521FC"/>
    <w:rsid w:val="00866416"/>
    <w:rsid w:val="00870DD6"/>
    <w:rsid w:val="008C0356"/>
    <w:rsid w:val="008C648F"/>
    <w:rsid w:val="008E2590"/>
    <w:rsid w:val="00925E4F"/>
    <w:rsid w:val="009727DA"/>
    <w:rsid w:val="00974406"/>
    <w:rsid w:val="00976B7C"/>
    <w:rsid w:val="00984210"/>
    <w:rsid w:val="00985323"/>
    <w:rsid w:val="009F49BC"/>
    <w:rsid w:val="00A04D96"/>
    <w:rsid w:val="00A42387"/>
    <w:rsid w:val="00A93511"/>
    <w:rsid w:val="00AA33D3"/>
    <w:rsid w:val="00AB5280"/>
    <w:rsid w:val="00AC4892"/>
    <w:rsid w:val="00AF4F4E"/>
    <w:rsid w:val="00B55376"/>
    <w:rsid w:val="00B745B6"/>
    <w:rsid w:val="00B74E36"/>
    <w:rsid w:val="00BA3CFC"/>
    <w:rsid w:val="00BD200E"/>
    <w:rsid w:val="00BE14C3"/>
    <w:rsid w:val="00C144F0"/>
    <w:rsid w:val="00C164B8"/>
    <w:rsid w:val="00C2403F"/>
    <w:rsid w:val="00C24CDB"/>
    <w:rsid w:val="00C6326F"/>
    <w:rsid w:val="00CE6166"/>
    <w:rsid w:val="00D27110"/>
    <w:rsid w:val="00D41D0B"/>
    <w:rsid w:val="00D63A0F"/>
    <w:rsid w:val="00D954BB"/>
    <w:rsid w:val="00DA7653"/>
    <w:rsid w:val="00E64CA5"/>
    <w:rsid w:val="00EA06ED"/>
    <w:rsid w:val="00F576F9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0E2E7"/>
  <w15:docId w15:val="{619121D6-8967-4B2B-AB27-66D60317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31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link w:val="ContactInfoChar"/>
    <w:qFormat/>
    <w:rsid w:val="000B3188"/>
    <w:pPr>
      <w:jc w:val="right"/>
    </w:pPr>
    <w:rPr>
      <w:b/>
      <w:color w:val="40315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actInfoChar">
    <w:name w:val="Contact Info Char"/>
    <w:link w:val="ContactInfo"/>
    <w:rsid w:val="000B3188"/>
    <w:rPr>
      <w:b/>
      <w:color w:val="403152"/>
    </w:rPr>
  </w:style>
  <w:style w:type="character" w:customStyle="1" w:styleId="HeaderChar">
    <w:name w:val="Header Char"/>
    <w:basedOn w:val="DefaultParagraphFont"/>
    <w:link w:val="Header"/>
    <w:uiPriority w:val="99"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="Times New Roman"/>
      <w:b/>
      <w:bCs/>
      <w:caps/>
      <w:color w:val="000000"/>
      <w:spacing w:val="10"/>
      <w:sz w:val="28"/>
      <w:szCs w:val="28"/>
    </w:rPr>
  </w:style>
  <w:style w:type="character" w:styleId="PlaceholderText">
    <w:name w:val="Placeholder Text"/>
    <w:uiPriority w:val="99"/>
    <w:semiHidden/>
    <w:rsid w:val="000B3188"/>
    <w:rPr>
      <w:color w:val="808080"/>
    </w:rPr>
  </w:style>
  <w:style w:type="character" w:customStyle="1" w:styleId="YourNameChar">
    <w:name w:val="Your Name Char"/>
    <w:link w:val="YourName"/>
    <w:rsid w:val="007D4B79"/>
    <w:rPr>
      <w:rFonts w:eastAsia="Times New Roman" w:cs="Times New Roman"/>
      <w:b/>
      <w:bCs/>
      <w:caps/>
      <w:color w:val="000000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tionHeading">
    <w:name w:val="SectionHeading"/>
    <w:link w:val="SectionHeadingChar"/>
    <w:qFormat/>
    <w:rsid w:val="00976B7C"/>
    <w:pPr>
      <w:spacing w:before="120" w:line="276" w:lineRule="auto"/>
    </w:pPr>
    <w:rPr>
      <w:b/>
      <w:caps/>
      <w:color w:val="595959"/>
      <w:sz w:val="22"/>
      <w:szCs w:val="22"/>
    </w:rPr>
  </w:style>
  <w:style w:type="character" w:customStyle="1" w:styleId="SectionHeadingChar">
    <w:name w:val="SectionHeading Char"/>
    <w:link w:val="SectionHeading"/>
    <w:rsid w:val="00976B7C"/>
    <w:rPr>
      <w:rFonts w:ascii="Trebuchet MS" w:hAnsi="Trebuchet MS"/>
      <w:b/>
      <w:caps/>
      <w:color w:val="595959"/>
    </w:rPr>
  </w:style>
  <w:style w:type="paragraph" w:customStyle="1" w:styleId="Sectionbodytext">
    <w:name w:val="Section body text"/>
    <w:link w:val="SectionbodytextChar"/>
    <w:qFormat/>
    <w:rsid w:val="007D4B79"/>
    <w:pPr>
      <w:spacing w:line="276" w:lineRule="auto"/>
    </w:pPr>
    <w:rPr>
      <w:color w:val="000000"/>
      <w:szCs w:val="22"/>
    </w:rPr>
  </w:style>
  <w:style w:type="character" w:customStyle="1" w:styleId="SectionbodytextChar">
    <w:name w:val="Section body text Char"/>
    <w:link w:val="Sectionbodytext"/>
    <w:rsid w:val="007D4B79"/>
    <w:rPr>
      <w:color w:val="000000"/>
      <w:sz w:val="20"/>
    </w:rPr>
  </w:style>
  <w:style w:type="paragraph" w:customStyle="1" w:styleId="Publications">
    <w:name w:val="Publications"/>
    <w:basedOn w:val="Normal"/>
    <w:link w:val="PublicationsChar"/>
    <w:qFormat/>
    <w:rsid w:val="000B3188"/>
    <w:pPr>
      <w:spacing w:after="0" w:line="264" w:lineRule="auto"/>
      <w:ind w:left="288"/>
      <w:outlineLvl w:val="2"/>
    </w:pPr>
    <w:rPr>
      <w:i/>
      <w:color w:val="0D0D0D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rPr>
      <w:b/>
      <w:color w:val="000000"/>
      <w:szCs w:val="22"/>
    </w:rPr>
  </w:style>
  <w:style w:type="character" w:customStyle="1" w:styleId="SectionbodytextboldChar">
    <w:name w:val="Section body text bold Char"/>
    <w:link w:val="Sectionbodytextbold"/>
    <w:rsid w:val="000B3188"/>
    <w:rPr>
      <w:b/>
      <w:color w:val="000000"/>
      <w:sz w:val="20"/>
    </w:rPr>
  </w:style>
  <w:style w:type="character" w:customStyle="1" w:styleId="PublicationsChar">
    <w:name w:val="Publications Char"/>
    <w:link w:val="Publications"/>
    <w:rsid w:val="000B3188"/>
    <w:rPr>
      <w:i/>
      <w:color w:val="0D0D0D"/>
      <w:sz w:val="20"/>
    </w:rPr>
  </w:style>
  <w:style w:type="paragraph" w:styleId="ListParagraph">
    <w:name w:val="List Paragraph"/>
    <w:basedOn w:val="Normal"/>
    <w:uiPriority w:val="34"/>
    <w:qFormat/>
    <w:rsid w:val="00CE6166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870D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rrison\AppData\Roaming\Microsoft\Templates\Resume_EntryLev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EC72119-76D7-4526-AB7D-5C42C2B00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Resume_EntryLevel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resume</vt:lpstr>
    </vt:vector>
  </TitlesOfParts>
  <Company>BTS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resume</dc:title>
  <dc:creator>smorrison</dc:creator>
  <cp:lastModifiedBy>Morrison, Matthew T</cp:lastModifiedBy>
  <cp:revision>2</cp:revision>
  <cp:lastPrinted>2017-09-21T13:11:00Z</cp:lastPrinted>
  <dcterms:created xsi:type="dcterms:W3CDTF">2020-05-02T19:42:00Z</dcterms:created>
  <dcterms:modified xsi:type="dcterms:W3CDTF">2020-05-02T19:42:00Z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TC103780279990</vt:lpwstr>
  </property>
</Properties>
</file>