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AE65" w14:textId="4F0B2AF4" w:rsidR="00654A29" w:rsidRDefault="00C376F7" w:rsidP="00654A29">
      <w:pPr>
        <w:tabs>
          <w:tab w:val="right" w:pos="108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46B5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96882" wp14:editId="41EB332B">
                <wp:simplePos x="0" y="0"/>
                <wp:positionH relativeFrom="column">
                  <wp:posOffset>-91440</wp:posOffset>
                </wp:positionH>
                <wp:positionV relativeFrom="paragraph">
                  <wp:posOffset>38735</wp:posOffset>
                </wp:positionV>
                <wp:extent cx="7000875" cy="9525"/>
                <wp:effectExtent l="0" t="0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00875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D6D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2pt;margin-top:3.05pt;width:551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" strokecolor="black [3213]" strokeweight="1pt"/>
            </w:pict>
          </mc:Fallback>
        </mc:AlternateContent>
      </w:r>
      <w:r w:rsidR="00654A29">
        <w:rPr>
          <w:rFonts w:ascii="Times New Roman" w:hAnsi="Times New Roman" w:cs="Times New Roman"/>
        </w:rPr>
        <w:t xml:space="preserve">                                 </w:t>
      </w:r>
      <w:r w:rsidR="00C668B1">
        <w:rPr>
          <w:rFonts w:ascii="Times New Roman" w:hAnsi="Times New Roman" w:cs="Times New Roman"/>
        </w:rPr>
        <w:t>Emory Martin</w:t>
      </w:r>
    </w:p>
    <w:p w14:paraId="17EA9814" w14:textId="769ACF20" w:rsidR="00654A29" w:rsidRDefault="00654A29" w:rsidP="00654A29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214-536-0220</w:t>
      </w:r>
    </w:p>
    <w:p w14:paraId="2C08F0E4" w14:textId="77777777" w:rsidR="00542C08" w:rsidRDefault="00542C08" w:rsidP="00654A29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</w:p>
    <w:p w14:paraId="108A17A6" w14:textId="18D847CA" w:rsidR="00654A29" w:rsidRPr="00C376F7" w:rsidRDefault="00654A29" w:rsidP="00654A29">
      <w:pPr>
        <w:tabs>
          <w:tab w:val="right" w:pos="1080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hyperlink r:id="rId8" w:history="1">
        <w:r w:rsidRPr="00C227FD">
          <w:rPr>
            <w:rStyle w:val="Hyperlink"/>
            <w:rFonts w:ascii="Times New Roman" w:hAnsi="Times New Roman" w:cs="Times New Roman"/>
          </w:rPr>
          <w:t>ewmartin@crimson.ua.edu</w:t>
        </w:r>
      </w:hyperlink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4778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2888"/>
      </w:tblGrid>
      <w:tr w:rsidR="0065325E" w:rsidRPr="0079718B" w14:paraId="3444B650" w14:textId="77777777" w:rsidTr="00175A3C">
        <w:trPr>
          <w:trHeight w:val="729"/>
        </w:trPr>
        <w:tc>
          <w:tcPr>
            <w:tcW w:w="1890" w:type="dxa"/>
          </w:tcPr>
          <w:p w14:paraId="556A5191" w14:textId="407E6BB6" w:rsidR="00311226" w:rsidRPr="00C668B1" w:rsidRDefault="0065325E" w:rsidP="00C668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FA1020">
              <w:rPr>
                <w:rFonts w:ascii="Times New Roman" w:hAnsi="Times New Roman" w:cs="Times New Roman"/>
                <w:b/>
              </w:rPr>
              <w:t>EDUCATION</w:t>
            </w:r>
          </w:p>
          <w:p w14:paraId="3C752BBB" w14:textId="77777777" w:rsidR="00C668B1" w:rsidRDefault="00C668B1" w:rsidP="000A455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C80230" w14:textId="2A1DC48F" w:rsidR="000A4553" w:rsidRPr="000A4553" w:rsidRDefault="00446B3E" w:rsidP="000A455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May </w:t>
            </w:r>
            <w:r w:rsidR="00C668B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888" w:type="dxa"/>
          </w:tcPr>
          <w:p w14:paraId="1608D577" w14:textId="77777777" w:rsidR="000B6723" w:rsidRDefault="000B6723" w:rsidP="00AA5A6F">
            <w:pPr>
              <w:tabs>
                <w:tab w:val="left" w:pos="2340"/>
              </w:tabs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  <w:b/>
              </w:rPr>
            </w:pPr>
          </w:p>
          <w:p w14:paraId="6BF1EA9A" w14:textId="77777777" w:rsidR="00C83348" w:rsidRPr="00FA1020" w:rsidRDefault="00FA1020" w:rsidP="00AA5A6F">
            <w:pPr>
              <w:tabs>
                <w:tab w:val="left" w:pos="2340"/>
              </w:tabs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</w:rPr>
            </w:pPr>
            <w:r w:rsidRPr="00FA1020">
              <w:rPr>
                <w:rFonts w:ascii="Times New Roman" w:hAnsi="Times New Roman" w:cs="Times New Roman"/>
                <w:b/>
              </w:rPr>
              <w:t>BS</w:t>
            </w:r>
            <w:r w:rsidR="00D43F34">
              <w:rPr>
                <w:rFonts w:ascii="Times New Roman" w:hAnsi="Times New Roman" w:cs="Times New Roman"/>
                <w:b/>
              </w:rPr>
              <w:t xml:space="preserve">: </w:t>
            </w:r>
            <w:r w:rsidR="0065325E" w:rsidRPr="00FA1020">
              <w:rPr>
                <w:rFonts w:ascii="Times New Roman" w:hAnsi="Times New Roman" w:cs="Times New Roman"/>
                <w:b/>
              </w:rPr>
              <w:t>Commerce &amp; Business Administration</w:t>
            </w:r>
            <w:r w:rsidR="00C83348" w:rsidRPr="00FA1020">
              <w:rPr>
                <w:rFonts w:ascii="Times New Roman" w:hAnsi="Times New Roman" w:cs="Times New Roman"/>
              </w:rPr>
              <w:t xml:space="preserve">, </w:t>
            </w:r>
            <w:r w:rsidR="0065325E" w:rsidRPr="00FA1020">
              <w:rPr>
                <w:rFonts w:ascii="Times New Roman" w:hAnsi="Times New Roman" w:cs="Times New Roman"/>
              </w:rPr>
              <w:t xml:space="preserve">The University of </w:t>
            </w:r>
            <w:r w:rsidR="00BC43DA" w:rsidRPr="00FA1020">
              <w:rPr>
                <w:rFonts w:ascii="Times New Roman" w:hAnsi="Times New Roman" w:cs="Times New Roman"/>
              </w:rPr>
              <w:t xml:space="preserve">Alabama, Tuscaloosa </w:t>
            </w:r>
            <w:r w:rsidR="00C83348" w:rsidRPr="00FA1020">
              <w:rPr>
                <w:rFonts w:ascii="Times New Roman" w:hAnsi="Times New Roman" w:cs="Times New Roman"/>
              </w:rPr>
              <w:t>AL</w:t>
            </w:r>
            <w:r w:rsidR="0065325E" w:rsidRPr="00FA1020">
              <w:rPr>
                <w:rFonts w:ascii="Times New Roman" w:hAnsi="Times New Roman" w:cs="Times New Roman"/>
              </w:rPr>
              <w:t xml:space="preserve"> </w:t>
            </w:r>
          </w:p>
          <w:p w14:paraId="3AC214E0" w14:textId="067D7F9E" w:rsidR="00A54610" w:rsidRPr="00FA1020" w:rsidRDefault="0065325E" w:rsidP="00AA5A6F">
            <w:pPr>
              <w:tabs>
                <w:tab w:val="left" w:pos="2340"/>
              </w:tabs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</w:rPr>
            </w:pPr>
            <w:r w:rsidRPr="00FA1020">
              <w:rPr>
                <w:rFonts w:ascii="Times New Roman" w:hAnsi="Times New Roman" w:cs="Times New Roman"/>
                <w:b/>
              </w:rPr>
              <w:t>Major</w:t>
            </w:r>
            <w:r w:rsidR="00EB245C">
              <w:rPr>
                <w:rFonts w:ascii="Times New Roman" w:hAnsi="Times New Roman" w:cs="Times New Roman"/>
                <w:b/>
              </w:rPr>
              <w:t xml:space="preserve">: Finance </w:t>
            </w:r>
            <w:r w:rsidRPr="00FA1020">
              <w:rPr>
                <w:rFonts w:ascii="Times New Roman" w:hAnsi="Times New Roman" w:cs="Times New Roman"/>
              </w:rPr>
              <w:t xml:space="preserve"> </w:t>
            </w:r>
            <w:r w:rsidR="00190164" w:rsidRPr="00FA1020">
              <w:rPr>
                <w:rFonts w:ascii="Times New Roman" w:hAnsi="Times New Roman" w:cs="Times New Roman"/>
              </w:rPr>
              <w:t xml:space="preserve">                                  </w:t>
            </w:r>
            <w:r w:rsidR="0094672B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14:paraId="42A7A3D3" w14:textId="77777777" w:rsidR="00A54610" w:rsidRPr="0079718B" w:rsidRDefault="00190164" w:rsidP="00190164">
            <w:pPr>
              <w:tabs>
                <w:tab w:val="left" w:pos="2340"/>
              </w:tabs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1020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="0094672B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</w:p>
        </w:tc>
      </w:tr>
      <w:tr w:rsidR="0065325E" w:rsidRPr="0079718B" w14:paraId="0AE47F22" w14:textId="77777777" w:rsidTr="00175A3C">
        <w:trPr>
          <w:trHeight w:val="3411"/>
        </w:trPr>
        <w:tc>
          <w:tcPr>
            <w:tcW w:w="1890" w:type="dxa"/>
          </w:tcPr>
          <w:p w14:paraId="4B12DAAD" w14:textId="77777777" w:rsidR="0079718B" w:rsidRPr="00FA1020" w:rsidRDefault="00C83348" w:rsidP="003A40E7">
            <w:pPr>
              <w:spacing w:after="0" w:line="240" w:lineRule="auto"/>
              <w:ind w:right="-18"/>
              <w:contextualSpacing/>
              <w:rPr>
                <w:rFonts w:ascii="Times New Roman" w:hAnsi="Times New Roman" w:cs="Times New Roman"/>
                <w:b/>
              </w:rPr>
            </w:pPr>
            <w:r w:rsidRPr="00FA1020">
              <w:rPr>
                <w:rFonts w:ascii="Times New Roman" w:hAnsi="Times New Roman" w:cs="Times New Roman"/>
                <w:b/>
              </w:rPr>
              <w:t>EXPERIENCE</w:t>
            </w:r>
          </w:p>
          <w:p w14:paraId="3D999B83" w14:textId="73C2DC85" w:rsidR="00446B3E" w:rsidRPr="00446B3E" w:rsidRDefault="00654A29" w:rsidP="009F03E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14:paraId="48EFD525" w14:textId="77777777" w:rsidR="000F4BCB" w:rsidRPr="00FA1020" w:rsidRDefault="000F4BCB" w:rsidP="009F03E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3D0BD24" w14:textId="77777777" w:rsidR="000F4BCB" w:rsidRPr="00FA1020" w:rsidRDefault="000F4BCB" w:rsidP="009F03E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9F4D99B" w14:textId="77777777" w:rsidR="00606A90" w:rsidRPr="00FA1020" w:rsidRDefault="00606A90" w:rsidP="009F03E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14CECBE" w14:textId="77777777" w:rsidR="00606A90" w:rsidRPr="00FA1020" w:rsidRDefault="00606A90" w:rsidP="009F03E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37A42D1" w14:textId="007F7F60" w:rsidR="00391388" w:rsidRDefault="00654A29" w:rsidP="00FA10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May-Aug 2020</w:t>
            </w:r>
          </w:p>
          <w:p w14:paraId="7462265D" w14:textId="77777777" w:rsidR="00391388" w:rsidRDefault="00391388" w:rsidP="00FA10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466A0D6" w14:textId="77777777" w:rsidR="00391388" w:rsidRDefault="00391388" w:rsidP="00FA10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FF6A967" w14:textId="77777777" w:rsidR="00654A29" w:rsidRDefault="00654A29" w:rsidP="00FA10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B8A11DF" w14:textId="77777777" w:rsidR="00654A29" w:rsidRDefault="00654A29" w:rsidP="00FA10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035370B" w14:textId="2D859B91" w:rsidR="00AA5A6F" w:rsidRDefault="00654A29" w:rsidP="00FA10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2019-2020</w:t>
            </w:r>
          </w:p>
          <w:p w14:paraId="4C3F889B" w14:textId="77777777" w:rsidR="00654A29" w:rsidRPr="00FA1020" w:rsidRDefault="00654A29" w:rsidP="00FA10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48D59DE" w14:textId="77777777" w:rsidR="00AA5A6F" w:rsidRPr="00446B3E" w:rsidRDefault="00AA5A6F" w:rsidP="003A40E7">
            <w:pPr>
              <w:spacing w:after="0" w:line="240" w:lineRule="auto"/>
              <w:ind w:right="-216"/>
              <w:contextualSpacing/>
              <w:rPr>
                <w:rFonts w:ascii="Times New Roman" w:hAnsi="Times New Roman" w:cs="Times New Roman"/>
                <w:color w:val="0070C0"/>
              </w:rPr>
            </w:pPr>
          </w:p>
          <w:p w14:paraId="2DBD6E52" w14:textId="77777777" w:rsidR="00AA5A6F" w:rsidRPr="00FA1020" w:rsidRDefault="00AA5A6F" w:rsidP="003A40E7">
            <w:pPr>
              <w:spacing w:after="0" w:line="240" w:lineRule="auto"/>
              <w:ind w:right="-21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88" w:type="dxa"/>
          </w:tcPr>
          <w:p w14:paraId="573DFD01" w14:textId="77777777" w:rsidR="00AA5A6F" w:rsidRPr="00FA1020" w:rsidRDefault="00AA5A6F" w:rsidP="00AA5A6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61A6DBBA" w14:textId="77777777" w:rsidR="00654A29" w:rsidRPr="00FA1020" w:rsidRDefault="00654A29" w:rsidP="00654A29">
            <w:pPr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Catering Delivery Driver:</w:t>
            </w:r>
            <w:r w:rsidRPr="00FA10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Axess</w:t>
            </w:r>
            <w:proofErr w:type="spellEnd"/>
            <w:r>
              <w:rPr>
                <w:rFonts w:ascii="Times New Roman" w:hAnsi="Times New Roman" w:cs="Times New Roman"/>
              </w:rPr>
              <w:t xml:space="preserve"> Catering, Dallas TX </w:t>
            </w:r>
          </w:p>
          <w:p w14:paraId="59484EED" w14:textId="77777777" w:rsidR="00654A29" w:rsidRPr="00FA1020" w:rsidRDefault="00654A29" w:rsidP="00654A29">
            <w:pPr>
              <w:pStyle w:val="ListParagraph"/>
              <w:tabs>
                <w:tab w:val="left" w:pos="2340"/>
              </w:tabs>
              <w:spacing w:after="0" w:line="240" w:lineRule="auto"/>
              <w:ind w:left="43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Drove large portions of food to companies that had scheduled a delivery from </w:t>
            </w:r>
            <w:proofErr w:type="spellStart"/>
            <w:r>
              <w:rPr>
                <w:rFonts w:ascii="Times New Roman" w:hAnsi="Times New Roman" w:cs="Times New Roman"/>
              </w:rPr>
              <w:t>Axess</w:t>
            </w:r>
            <w:proofErr w:type="spellEnd"/>
            <w:r>
              <w:rPr>
                <w:rFonts w:ascii="Times New Roman" w:hAnsi="Times New Roman" w:cs="Times New Roman"/>
              </w:rPr>
              <w:t xml:space="preserve">. Ensured food was on time, and in excellent condition </w:t>
            </w:r>
          </w:p>
          <w:p w14:paraId="23FF31BE" w14:textId="77777777" w:rsidR="00654A29" w:rsidRDefault="00654A29" w:rsidP="00EB245C">
            <w:pPr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  <w:b/>
              </w:rPr>
            </w:pPr>
          </w:p>
          <w:p w14:paraId="52B98C0C" w14:textId="77777777" w:rsidR="00654A29" w:rsidRDefault="00654A29" w:rsidP="00EB245C">
            <w:pPr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  <w:b/>
              </w:rPr>
            </w:pPr>
          </w:p>
          <w:p w14:paraId="12759DA2" w14:textId="77777777" w:rsidR="00654A29" w:rsidRPr="00FA1020" w:rsidRDefault="00654A29" w:rsidP="00654A2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Host:</w:t>
            </w:r>
            <w:r>
              <w:rPr>
                <w:rFonts w:ascii="Times New Roman" w:hAnsi="Times New Roman" w:cs="Times New Roman"/>
              </w:rPr>
              <w:t xml:space="preserve"> First Watch, Dallas TX </w:t>
            </w:r>
          </w:p>
          <w:p w14:paraId="452CFEAF" w14:textId="77777777" w:rsidR="00654A29" w:rsidRPr="00FC0854" w:rsidRDefault="00654A29" w:rsidP="00654A29">
            <w:pPr>
              <w:pStyle w:val="ListParagraph"/>
              <w:numPr>
                <w:ilvl w:val="0"/>
                <w:numId w:val="7"/>
              </w:numPr>
              <w:tabs>
                <w:tab w:val="left" w:pos="2340"/>
              </w:tabs>
              <w:spacing w:after="0" w:line="240" w:lineRule="auto"/>
              <w:ind w:left="432" w:hanging="270"/>
              <w:rPr>
                <w:rFonts w:ascii="Times New Roman" w:hAnsi="Times New Roman" w:cs="Times New Roman"/>
                <w:bCs/>
              </w:rPr>
            </w:pPr>
            <w:r w:rsidRPr="00FC0854">
              <w:rPr>
                <w:rFonts w:ascii="Times New Roman" w:hAnsi="Times New Roman" w:cs="Times New Roman"/>
                <w:bCs/>
              </w:rPr>
              <w:t xml:space="preserve">Used my organizational and time management skills to </w:t>
            </w:r>
            <w:r>
              <w:rPr>
                <w:rFonts w:ascii="Times New Roman" w:hAnsi="Times New Roman" w:cs="Times New Roman"/>
                <w:bCs/>
              </w:rPr>
              <w:t>ensure</w:t>
            </w:r>
            <w:r w:rsidRPr="00FC0854">
              <w:rPr>
                <w:rFonts w:ascii="Times New Roman" w:hAnsi="Times New Roman" w:cs="Times New Roman"/>
                <w:bCs/>
              </w:rPr>
              <w:t xml:space="preserve"> tables </w:t>
            </w:r>
            <w:r>
              <w:rPr>
                <w:rFonts w:ascii="Times New Roman" w:hAnsi="Times New Roman" w:cs="Times New Roman"/>
                <w:bCs/>
              </w:rPr>
              <w:t>were filled,</w:t>
            </w:r>
            <w:r w:rsidRPr="00FC085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met server needs </w:t>
            </w:r>
          </w:p>
          <w:p w14:paraId="326D02A5" w14:textId="77777777" w:rsidR="00654A29" w:rsidRDefault="00654A29" w:rsidP="00654A2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18FC22A1" w14:textId="77777777" w:rsidR="00654A29" w:rsidRDefault="00654A29" w:rsidP="00654A2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0FDE2F71" w14:textId="77777777" w:rsidR="00654A29" w:rsidRDefault="00654A29" w:rsidP="00654A2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001FF891" w14:textId="6E6A7B65" w:rsidR="00EB245C" w:rsidRDefault="00EB245C" w:rsidP="00654A2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Server: </w:t>
            </w:r>
            <w:r>
              <w:rPr>
                <w:rFonts w:ascii="Times New Roman" w:hAnsi="Times New Roman" w:cs="Times New Roman"/>
              </w:rPr>
              <w:t>Dream Café,</w:t>
            </w:r>
            <w:r w:rsidR="000F4BCB" w:rsidRPr="00FA10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Dallas TX </w:t>
            </w:r>
            <w:r w:rsidR="00190164" w:rsidRPr="00FA1020">
              <w:rPr>
                <w:rFonts w:ascii="Times New Roman" w:hAnsi="Times New Roman" w:cs="Times New Roman"/>
              </w:rPr>
              <w:t xml:space="preserve"> </w:t>
            </w:r>
          </w:p>
          <w:p w14:paraId="658F870C" w14:textId="021A1287" w:rsidR="00606A90" w:rsidRPr="00FA1020" w:rsidRDefault="00EB245C" w:rsidP="00EB245C">
            <w:pPr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Used social skills and teamwork to wait tables and provide service to</w:t>
            </w:r>
            <w:r w:rsidR="00C668B1">
              <w:rPr>
                <w:rFonts w:ascii="Times New Roman" w:hAnsi="Times New Roman" w:cs="Times New Roman"/>
              </w:rPr>
              <w:t xml:space="preserve"> Customers </w:t>
            </w:r>
          </w:p>
          <w:p w14:paraId="4E3CD64A" w14:textId="77777777" w:rsidR="00EB245C" w:rsidRDefault="00EB245C" w:rsidP="00EB24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0EF5B193" w14:textId="77777777" w:rsidR="00EB245C" w:rsidRDefault="00EB245C" w:rsidP="00EB24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02A9FBF8" w14:textId="77777777" w:rsidR="00EB245C" w:rsidRDefault="00EB245C" w:rsidP="00EB24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3ECAF34C" w14:textId="77777777" w:rsidR="00A57D7C" w:rsidRPr="00391388" w:rsidRDefault="00A57D7C" w:rsidP="00654A29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D783C" w:rsidRPr="00FA1020" w14:paraId="0C52A32E" w14:textId="77777777" w:rsidTr="00175A3C">
        <w:trPr>
          <w:trHeight w:val="1845"/>
        </w:trPr>
        <w:tc>
          <w:tcPr>
            <w:tcW w:w="1890" w:type="dxa"/>
          </w:tcPr>
          <w:p w14:paraId="7AEDEAA1" w14:textId="77777777" w:rsidR="00ED783C" w:rsidRPr="00FA1020" w:rsidRDefault="00ED783C" w:rsidP="003A40E7">
            <w:pPr>
              <w:spacing w:after="0" w:line="240" w:lineRule="auto"/>
              <w:ind w:right="-18"/>
              <w:contextualSpacing/>
              <w:rPr>
                <w:rFonts w:ascii="Times New Roman" w:hAnsi="Times New Roman" w:cs="Times New Roman"/>
                <w:b/>
              </w:rPr>
            </w:pPr>
            <w:r w:rsidRPr="00FA1020">
              <w:rPr>
                <w:rFonts w:ascii="Times New Roman" w:hAnsi="Times New Roman" w:cs="Times New Roman"/>
                <w:b/>
              </w:rPr>
              <w:t>VOLUNTEER</w:t>
            </w:r>
          </w:p>
          <w:p w14:paraId="144F13EF" w14:textId="77777777" w:rsidR="00AA5A6F" w:rsidRPr="00FA1020" w:rsidRDefault="005A1260" w:rsidP="003A40E7">
            <w:pPr>
              <w:spacing w:after="0" w:line="240" w:lineRule="auto"/>
              <w:ind w:right="-1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2017-2020</w:t>
            </w:r>
          </w:p>
          <w:p w14:paraId="38BC6B9A" w14:textId="77777777" w:rsidR="00AA5A6F" w:rsidRPr="00FA1020" w:rsidRDefault="00AA5A6F" w:rsidP="003A40E7">
            <w:pPr>
              <w:spacing w:after="0" w:line="240" w:lineRule="auto"/>
              <w:ind w:right="-18"/>
              <w:contextualSpacing/>
              <w:rPr>
                <w:rFonts w:ascii="Times New Roman" w:hAnsi="Times New Roman" w:cs="Times New Roman"/>
              </w:rPr>
            </w:pPr>
          </w:p>
          <w:p w14:paraId="2F78BA21" w14:textId="77777777" w:rsidR="00AA5A6F" w:rsidRPr="00FA1020" w:rsidRDefault="00AA5A6F" w:rsidP="003A40E7">
            <w:pPr>
              <w:spacing w:after="0" w:line="240" w:lineRule="auto"/>
              <w:ind w:right="-18"/>
              <w:contextualSpacing/>
              <w:rPr>
                <w:rFonts w:ascii="Times New Roman" w:hAnsi="Times New Roman" w:cs="Times New Roman"/>
              </w:rPr>
            </w:pPr>
          </w:p>
          <w:p w14:paraId="45894CE5" w14:textId="77777777" w:rsidR="000A4553" w:rsidRPr="00FA1020" w:rsidRDefault="000A4553" w:rsidP="000A455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F57BCEA" w14:textId="77777777" w:rsidR="00AA5A6F" w:rsidRPr="00FA1020" w:rsidRDefault="00AA5A6F" w:rsidP="003A40E7">
            <w:pPr>
              <w:spacing w:after="0" w:line="240" w:lineRule="auto"/>
              <w:ind w:right="-1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88" w:type="dxa"/>
          </w:tcPr>
          <w:p w14:paraId="23F7410A" w14:textId="77777777" w:rsidR="00AA5A6F" w:rsidRPr="00FA1020" w:rsidRDefault="00AA5A6F" w:rsidP="009F03E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5F86E2EA" w14:textId="77777777" w:rsidR="00ED783C" w:rsidRPr="00FA1020" w:rsidRDefault="00ED783C" w:rsidP="00AA5A6F">
            <w:pPr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</w:rPr>
            </w:pPr>
            <w:r w:rsidRPr="00FA1020">
              <w:rPr>
                <w:rFonts w:ascii="Times New Roman" w:hAnsi="Times New Roman" w:cs="Times New Roman"/>
                <w:b/>
              </w:rPr>
              <w:t xml:space="preserve">Volunteer: </w:t>
            </w:r>
            <w:r w:rsidR="002E4038">
              <w:rPr>
                <w:rFonts w:ascii="Times New Roman" w:hAnsi="Times New Roman" w:cs="Times New Roman"/>
              </w:rPr>
              <w:t>UPMC,</w:t>
            </w:r>
            <w:r w:rsidR="00FA1020" w:rsidRPr="00FA1020">
              <w:rPr>
                <w:rFonts w:ascii="Times New Roman" w:hAnsi="Times New Roman" w:cs="Times New Roman"/>
              </w:rPr>
              <w:t xml:space="preserve"> </w:t>
            </w:r>
            <w:r w:rsidR="005A1260">
              <w:rPr>
                <w:rFonts w:ascii="Times New Roman" w:hAnsi="Times New Roman" w:cs="Times New Roman"/>
              </w:rPr>
              <w:t xml:space="preserve">Dallas, TX </w:t>
            </w:r>
          </w:p>
          <w:p w14:paraId="54BC1362" w14:textId="0604D0D4" w:rsidR="00ED783C" w:rsidRPr="00FA1020" w:rsidRDefault="005A1260" w:rsidP="00CF37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Worked community service to receive </w:t>
            </w:r>
            <w:r w:rsidR="00A812AD">
              <w:rPr>
                <w:rFonts w:ascii="Times New Roman" w:hAnsi="Times New Roman" w:cs="Times New Roman"/>
              </w:rPr>
              <w:t>service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4A29">
              <w:rPr>
                <w:rFonts w:ascii="Times New Roman" w:hAnsi="Times New Roman" w:cs="Times New Roman"/>
              </w:rPr>
              <w:t>hours, contributed</w:t>
            </w:r>
            <w:r>
              <w:rPr>
                <w:rFonts w:ascii="Times New Roman" w:hAnsi="Times New Roman" w:cs="Times New Roman"/>
              </w:rPr>
              <w:t xml:space="preserve"> to </w:t>
            </w:r>
            <w:r w:rsidR="00A812AD">
              <w:rPr>
                <w:rFonts w:ascii="Times New Roman" w:hAnsi="Times New Roman" w:cs="Times New Roman"/>
              </w:rPr>
              <w:t xml:space="preserve">my high school graduation. </w:t>
            </w:r>
          </w:p>
          <w:p w14:paraId="4E40716A" w14:textId="1BEBBF01" w:rsidR="00FA1020" w:rsidRPr="00FA1020" w:rsidRDefault="00A812AD" w:rsidP="000A4553">
            <w:pPr>
              <w:pStyle w:val="ListParagraph"/>
              <w:numPr>
                <w:ilvl w:val="0"/>
                <w:numId w:val="7"/>
              </w:numPr>
              <w:tabs>
                <w:tab w:val="left" w:pos="2340"/>
              </w:tabs>
              <w:spacing w:after="0" w:line="240" w:lineRule="auto"/>
              <w:ind w:left="43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Volunteered with missionary work, </w:t>
            </w:r>
            <w:r w:rsidR="002572C8">
              <w:rPr>
                <w:rFonts w:ascii="Times New Roman" w:hAnsi="Times New Roman" w:cs="Times New Roman"/>
              </w:rPr>
              <w:t>included food drives, building homes,</w:t>
            </w:r>
            <w:r w:rsidR="00C668B1">
              <w:rPr>
                <w:rFonts w:ascii="Times New Roman" w:hAnsi="Times New Roman" w:cs="Times New Roman"/>
              </w:rPr>
              <w:t xml:space="preserve"> </w:t>
            </w:r>
            <w:r w:rsidR="002572C8">
              <w:rPr>
                <w:rFonts w:ascii="Times New Roman" w:hAnsi="Times New Roman" w:cs="Times New Roman"/>
              </w:rPr>
              <w:t xml:space="preserve">etc. </w:t>
            </w:r>
          </w:p>
          <w:p w14:paraId="194BCF0B" w14:textId="77777777" w:rsidR="000520ED" w:rsidRPr="008641AC" w:rsidRDefault="000520ED" w:rsidP="008641AC">
            <w:pPr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77A4" w:rsidRPr="00FA1020" w14:paraId="2340A224" w14:textId="77777777" w:rsidTr="00175A3C">
        <w:trPr>
          <w:trHeight w:val="900"/>
        </w:trPr>
        <w:tc>
          <w:tcPr>
            <w:tcW w:w="1890" w:type="dxa"/>
          </w:tcPr>
          <w:p w14:paraId="49380DD3" w14:textId="77777777" w:rsidR="00CF77A4" w:rsidRPr="00FA1020" w:rsidRDefault="000520ED" w:rsidP="009F03E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FA1020">
              <w:rPr>
                <w:rFonts w:ascii="Times New Roman" w:hAnsi="Times New Roman" w:cs="Times New Roman"/>
                <w:b/>
              </w:rPr>
              <w:t>SKILLS</w:t>
            </w:r>
          </w:p>
        </w:tc>
        <w:tc>
          <w:tcPr>
            <w:tcW w:w="12888" w:type="dxa"/>
          </w:tcPr>
          <w:p w14:paraId="06773E9C" w14:textId="77777777" w:rsidR="00030850" w:rsidRDefault="00030850" w:rsidP="00CF3743">
            <w:pPr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  <w:b/>
              </w:rPr>
            </w:pPr>
          </w:p>
          <w:p w14:paraId="2E18D1AC" w14:textId="4496604F" w:rsidR="000A4553" w:rsidRDefault="00C211EB" w:rsidP="000A4553">
            <w:pPr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</w:rPr>
            </w:pPr>
            <w:r w:rsidRPr="00FA1020">
              <w:rPr>
                <w:rFonts w:ascii="Times New Roman" w:hAnsi="Times New Roman" w:cs="Times New Roman"/>
                <w:b/>
              </w:rPr>
              <w:t xml:space="preserve">Business Tools: </w:t>
            </w:r>
            <w:r w:rsidRPr="00FA1020">
              <w:rPr>
                <w:rFonts w:ascii="Times New Roman" w:hAnsi="Times New Roman" w:cs="Times New Roman"/>
              </w:rPr>
              <w:t xml:space="preserve">Microsoft </w:t>
            </w:r>
            <w:r w:rsidR="00654A29">
              <w:rPr>
                <w:rFonts w:ascii="Times New Roman" w:hAnsi="Times New Roman" w:cs="Times New Roman"/>
              </w:rPr>
              <w:t>Word,</w:t>
            </w:r>
            <w:r w:rsidRPr="00FA1020">
              <w:rPr>
                <w:rFonts w:ascii="Times New Roman" w:hAnsi="Times New Roman" w:cs="Times New Roman"/>
              </w:rPr>
              <w:t xml:space="preserve"> </w:t>
            </w:r>
            <w:r w:rsidR="00654A29">
              <w:rPr>
                <w:rFonts w:ascii="Times New Roman" w:hAnsi="Times New Roman" w:cs="Times New Roman"/>
              </w:rPr>
              <w:t xml:space="preserve">Microsoft </w:t>
            </w:r>
            <w:r w:rsidR="00FC2718">
              <w:rPr>
                <w:rFonts w:ascii="Times New Roman" w:hAnsi="Times New Roman" w:cs="Times New Roman"/>
              </w:rPr>
              <w:t>PowerPoint,</w:t>
            </w:r>
            <w:r w:rsidR="00DE6096">
              <w:rPr>
                <w:rFonts w:ascii="Times New Roman" w:hAnsi="Times New Roman" w:cs="Times New Roman"/>
              </w:rPr>
              <w:t xml:space="preserve"> Google Earth Pro.</w:t>
            </w:r>
          </w:p>
          <w:p w14:paraId="0930768D" w14:textId="77777777" w:rsidR="00FA1020" w:rsidRPr="00FA1020" w:rsidRDefault="00FA1020" w:rsidP="000A4553">
            <w:pPr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57D7C" w:rsidRPr="00FA1020" w14:paraId="76CBE2D1" w14:textId="77777777" w:rsidTr="00175A3C">
        <w:trPr>
          <w:trHeight w:val="20"/>
        </w:trPr>
        <w:tc>
          <w:tcPr>
            <w:tcW w:w="1890" w:type="dxa"/>
          </w:tcPr>
          <w:p w14:paraId="01990B49" w14:textId="77777777" w:rsidR="00B63EA0" w:rsidRPr="00DE6096" w:rsidRDefault="00A57D7C" w:rsidP="00B63E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FA1020">
              <w:rPr>
                <w:rFonts w:ascii="Times New Roman" w:hAnsi="Times New Roman" w:cs="Times New Roman"/>
                <w:b/>
              </w:rPr>
              <w:t>ACTIVITIES</w:t>
            </w:r>
            <w:r w:rsidR="00DE609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7529894" w14:textId="77777777" w:rsidR="0025700C" w:rsidRPr="00FA1020" w:rsidRDefault="0025700C" w:rsidP="009F03E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6B45449" w14:textId="77777777" w:rsidR="00AA5A6F" w:rsidRPr="00446B3E" w:rsidRDefault="00DE6096" w:rsidP="009F03E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2021-2023 </w:t>
            </w:r>
          </w:p>
          <w:p w14:paraId="2F1256C0" w14:textId="77777777" w:rsidR="00AA5A6F" w:rsidRPr="00FA1020" w:rsidRDefault="00AA5A6F" w:rsidP="009F03E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D96E29B" w14:textId="77777777" w:rsidR="00AA5A6F" w:rsidRPr="00FA1020" w:rsidRDefault="00AA5A6F" w:rsidP="009F03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8052DD" w14:textId="77777777" w:rsidR="000A4553" w:rsidRDefault="000A4553" w:rsidP="009F03E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5F7BA2E" w14:textId="77777777" w:rsidR="00495E42" w:rsidRDefault="00495E42" w:rsidP="009F03E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BAE6501" w14:textId="77777777" w:rsidR="00AA5A6F" w:rsidRPr="00FA1020" w:rsidRDefault="00AA5A6F" w:rsidP="009F03E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C65BF97" w14:textId="77777777" w:rsidR="00AA5A6F" w:rsidRPr="00FA1020" w:rsidRDefault="00AA5A6F" w:rsidP="009F03E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673D0D0" w14:textId="77777777" w:rsidR="00AA5A6F" w:rsidRPr="00FA1020" w:rsidRDefault="00AA5A6F" w:rsidP="009F03E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88" w:type="dxa"/>
          </w:tcPr>
          <w:p w14:paraId="241E5D95" w14:textId="77777777" w:rsidR="003F32CF" w:rsidRPr="00FA1020" w:rsidRDefault="003F32CF" w:rsidP="00CF3743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</w:rPr>
            </w:pPr>
          </w:p>
          <w:p w14:paraId="3BF8E270" w14:textId="0E4FAC19" w:rsidR="003F32CF" w:rsidRDefault="00654A29" w:rsidP="003F32CF">
            <w:pPr>
              <w:spacing w:after="0" w:line="240" w:lineRule="auto"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2149D" w:rsidRPr="00654A29">
              <w:rPr>
                <w:rFonts w:ascii="Times New Roman" w:hAnsi="Times New Roman" w:cs="Times New Roman"/>
                <w:b/>
                <w:bCs/>
              </w:rPr>
              <w:t>Social Chair</w:t>
            </w:r>
            <w:r w:rsidR="00E2149D">
              <w:rPr>
                <w:rFonts w:ascii="Times New Roman" w:hAnsi="Times New Roman" w:cs="Times New Roman"/>
              </w:rPr>
              <w:t>, Phi Delta Theta, The University of Alabama</w:t>
            </w:r>
            <w:r>
              <w:rPr>
                <w:rFonts w:ascii="Times New Roman" w:hAnsi="Times New Roman" w:cs="Times New Roman"/>
              </w:rPr>
              <w:t>, Tuscaloosa AL</w:t>
            </w:r>
          </w:p>
          <w:p w14:paraId="5613BD33" w14:textId="3CAD7F34" w:rsidR="000A4553" w:rsidRPr="00584298" w:rsidRDefault="00584298" w:rsidP="000A4553">
            <w:pPr>
              <w:pStyle w:val="ListParagraph"/>
              <w:numPr>
                <w:ilvl w:val="0"/>
                <w:numId w:val="7"/>
              </w:numPr>
              <w:tabs>
                <w:tab w:val="left" w:pos="2340"/>
              </w:tabs>
              <w:spacing w:after="0" w:line="240" w:lineRule="auto"/>
              <w:ind w:left="432" w:hanging="27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Arrange social events/parties for the fraternity. </w:t>
            </w:r>
          </w:p>
          <w:p w14:paraId="4E4E378D" w14:textId="77777777" w:rsidR="00584298" w:rsidRPr="000A4553" w:rsidRDefault="00584298" w:rsidP="000A4553">
            <w:pPr>
              <w:pStyle w:val="ListParagraph"/>
              <w:numPr>
                <w:ilvl w:val="0"/>
                <w:numId w:val="7"/>
              </w:numPr>
              <w:tabs>
                <w:tab w:val="left" w:pos="2340"/>
              </w:tabs>
              <w:spacing w:after="0" w:line="240" w:lineRule="auto"/>
              <w:ind w:left="432" w:hanging="27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Create a spring and fall schedule for the fraternity</w:t>
            </w:r>
            <w:r w:rsidR="00CF73F4">
              <w:rPr>
                <w:rFonts w:ascii="Times New Roman" w:hAnsi="Times New Roman" w:cs="Times New Roman"/>
              </w:rPr>
              <w:t xml:space="preserve">. </w:t>
            </w:r>
          </w:p>
          <w:p w14:paraId="3680C5DE" w14:textId="77777777" w:rsidR="00FC2718" w:rsidRDefault="00FC2718" w:rsidP="00FA1020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</w:rPr>
            </w:pPr>
          </w:p>
          <w:p w14:paraId="44CD3410" w14:textId="78141BF0" w:rsidR="00FA1020" w:rsidRPr="00FA1020" w:rsidRDefault="00DE6096" w:rsidP="00FA1020">
            <w:pPr>
              <w:spacing w:after="0" w:line="240" w:lineRule="auto"/>
              <w:ind w:hanging="108"/>
              <w:rPr>
                <w:rFonts w:ascii="Times New Roman" w:hAnsi="Times New Roman" w:cs="Times New Roman"/>
                <w:i/>
              </w:rPr>
            </w:pPr>
            <w:r w:rsidRPr="00FA1020">
              <w:rPr>
                <w:rFonts w:ascii="Times New Roman" w:hAnsi="Times New Roman" w:cs="Times New Roman"/>
                <w:b/>
              </w:rPr>
              <w:t>Organization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654A29">
              <w:rPr>
                <w:rFonts w:ascii="Times New Roman" w:hAnsi="Times New Roman" w:cs="Times New Roman"/>
                <w:b/>
              </w:rPr>
              <w:t>Capstone Men in Business</w:t>
            </w:r>
            <w:r w:rsidR="00FC2718">
              <w:rPr>
                <w:rFonts w:ascii="Times New Roman" w:hAnsi="Times New Roman" w:cs="Times New Roman"/>
                <w:b/>
              </w:rPr>
              <w:t xml:space="preserve">, Tuscaloosa AL </w:t>
            </w:r>
          </w:p>
          <w:p w14:paraId="0F531C3D" w14:textId="77777777" w:rsidR="00FA1020" w:rsidRPr="00FA1020" w:rsidRDefault="00FA1020" w:rsidP="00FA1020">
            <w:pPr>
              <w:spacing w:after="0" w:line="240" w:lineRule="auto"/>
              <w:ind w:hanging="108"/>
              <w:rPr>
                <w:rFonts w:ascii="Times New Roman" w:hAnsi="Times New Roman" w:cs="Times New Roman"/>
                <w:i/>
              </w:rPr>
            </w:pPr>
          </w:p>
          <w:p w14:paraId="026EFC26" w14:textId="77777777" w:rsidR="00FA1020" w:rsidRPr="00FA1020" w:rsidRDefault="00FA1020" w:rsidP="00FA102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6C961CB" w14:textId="77777777" w:rsidR="00F13AED" w:rsidRPr="00FA1020" w:rsidRDefault="00F13AED" w:rsidP="00980BF7">
      <w:pPr>
        <w:spacing w:line="240" w:lineRule="auto"/>
        <w:rPr>
          <w:rFonts w:ascii="Times New Roman" w:hAnsi="Times New Roman" w:cs="Times New Roman"/>
        </w:rPr>
      </w:pPr>
    </w:p>
    <w:sectPr w:rsidR="00F13AED" w:rsidRPr="00FA1020" w:rsidSect="00BB4C2D">
      <w:headerReference w:type="default" r:id="rId9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2E882" w14:textId="77777777" w:rsidR="00F23B70" w:rsidRDefault="00F23B70" w:rsidP="00C376F7">
      <w:pPr>
        <w:spacing w:after="0" w:line="240" w:lineRule="auto"/>
      </w:pPr>
      <w:r>
        <w:separator/>
      </w:r>
    </w:p>
  </w:endnote>
  <w:endnote w:type="continuationSeparator" w:id="0">
    <w:p w14:paraId="0DBDF6F2" w14:textId="77777777" w:rsidR="00F23B70" w:rsidRDefault="00F23B70" w:rsidP="00C3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0CC7E" w14:textId="77777777" w:rsidR="00F23B70" w:rsidRDefault="00F23B70" w:rsidP="00C376F7">
      <w:pPr>
        <w:spacing w:after="0" w:line="240" w:lineRule="auto"/>
      </w:pPr>
      <w:r>
        <w:separator/>
      </w:r>
    </w:p>
  </w:footnote>
  <w:footnote w:type="continuationSeparator" w:id="0">
    <w:p w14:paraId="01EFA12E" w14:textId="77777777" w:rsidR="00F23B70" w:rsidRDefault="00F23B70" w:rsidP="00C37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4439" w14:textId="77777777" w:rsidR="000A4553" w:rsidRPr="00311226" w:rsidRDefault="00EB245C" w:rsidP="00311226">
    <w:pPr>
      <w:pStyle w:val="Header"/>
      <w:jc w:val="center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>Emory</w:t>
    </w:r>
    <w:r w:rsidR="000A4553">
      <w:rPr>
        <w:rFonts w:ascii="Times New Roman" w:hAnsi="Times New Roman" w:cs="Times New Roman"/>
        <w:b/>
        <w:sz w:val="26"/>
        <w:szCs w:val="26"/>
      </w:rPr>
      <w:t xml:space="preserve"> </w:t>
    </w:r>
    <w:r>
      <w:rPr>
        <w:rFonts w:ascii="Times New Roman" w:hAnsi="Times New Roman" w:cs="Times New Roman"/>
        <w:b/>
        <w:sz w:val="26"/>
        <w:szCs w:val="26"/>
      </w:rPr>
      <w:t>Martin</w:t>
    </w:r>
  </w:p>
  <w:p w14:paraId="0FB104FE" w14:textId="77777777" w:rsidR="000A4553" w:rsidRPr="00311226" w:rsidRDefault="00EB245C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214-536-0220</w:t>
    </w:r>
    <w:r w:rsidR="000A4553" w:rsidRPr="00311226">
      <w:rPr>
        <w:rFonts w:ascii="Times New Roman" w:hAnsi="Times New Roman" w:cs="Times New Roman"/>
      </w:rPr>
      <w:ptab w:relativeTo="margin" w:alignment="center" w:leader="none"/>
    </w:r>
    <w:r w:rsidR="000A4553" w:rsidRPr="00311226"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/>
      </w:rPr>
      <w:t>ewmartin@crimson.ua.edu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B2404"/>
    <w:multiLevelType w:val="multilevel"/>
    <w:tmpl w:val="EF38BE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347DC"/>
    <w:multiLevelType w:val="hybridMultilevel"/>
    <w:tmpl w:val="110E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727D7"/>
    <w:multiLevelType w:val="hybridMultilevel"/>
    <w:tmpl w:val="364ED638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27D7224F"/>
    <w:multiLevelType w:val="hybridMultilevel"/>
    <w:tmpl w:val="9D4C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A7DE0"/>
    <w:multiLevelType w:val="hybridMultilevel"/>
    <w:tmpl w:val="BBA2D944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36BA35CD"/>
    <w:multiLevelType w:val="hybridMultilevel"/>
    <w:tmpl w:val="5678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B49F1"/>
    <w:multiLevelType w:val="hybridMultilevel"/>
    <w:tmpl w:val="EF1CB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70B9A"/>
    <w:multiLevelType w:val="hybridMultilevel"/>
    <w:tmpl w:val="9AA8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D28FD"/>
    <w:multiLevelType w:val="hybridMultilevel"/>
    <w:tmpl w:val="7444ED8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52CF1B7D"/>
    <w:multiLevelType w:val="hybridMultilevel"/>
    <w:tmpl w:val="8B64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7567B"/>
    <w:multiLevelType w:val="hybridMultilevel"/>
    <w:tmpl w:val="DF42A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3269B"/>
    <w:multiLevelType w:val="hybridMultilevel"/>
    <w:tmpl w:val="A9D85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25972"/>
    <w:multiLevelType w:val="hybridMultilevel"/>
    <w:tmpl w:val="6FD8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70D66"/>
    <w:multiLevelType w:val="hybridMultilevel"/>
    <w:tmpl w:val="46C8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74EEC"/>
    <w:multiLevelType w:val="hybridMultilevel"/>
    <w:tmpl w:val="E832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604205">
    <w:abstractNumId w:val="11"/>
  </w:num>
  <w:num w:numId="2" w16cid:durableId="1746684424">
    <w:abstractNumId w:val="5"/>
  </w:num>
  <w:num w:numId="3" w16cid:durableId="1447039889">
    <w:abstractNumId w:val="12"/>
  </w:num>
  <w:num w:numId="4" w16cid:durableId="1256552229">
    <w:abstractNumId w:val="13"/>
  </w:num>
  <w:num w:numId="5" w16cid:durableId="1315446501">
    <w:abstractNumId w:val="10"/>
  </w:num>
  <w:num w:numId="6" w16cid:durableId="1687368938">
    <w:abstractNumId w:val="6"/>
  </w:num>
  <w:num w:numId="7" w16cid:durableId="830681644">
    <w:abstractNumId w:val="3"/>
  </w:num>
  <w:num w:numId="8" w16cid:durableId="44061683">
    <w:abstractNumId w:val="14"/>
  </w:num>
  <w:num w:numId="9" w16cid:durableId="380979562">
    <w:abstractNumId w:val="1"/>
  </w:num>
  <w:num w:numId="10" w16cid:durableId="1415735805">
    <w:abstractNumId w:val="7"/>
  </w:num>
  <w:num w:numId="11" w16cid:durableId="228882251">
    <w:abstractNumId w:val="9"/>
  </w:num>
  <w:num w:numId="12" w16cid:durableId="728378435">
    <w:abstractNumId w:val="8"/>
  </w:num>
  <w:num w:numId="13" w16cid:durableId="1978756415">
    <w:abstractNumId w:val="4"/>
  </w:num>
  <w:num w:numId="14" w16cid:durableId="1257523797">
    <w:abstractNumId w:val="2"/>
  </w:num>
  <w:num w:numId="15" w16cid:durableId="1093627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B1"/>
    <w:rsid w:val="00030850"/>
    <w:rsid w:val="00051F20"/>
    <w:rsid w:val="000520ED"/>
    <w:rsid w:val="00071FDD"/>
    <w:rsid w:val="000A4553"/>
    <w:rsid w:val="000B6723"/>
    <w:rsid w:val="000C6C00"/>
    <w:rsid w:val="000E5B52"/>
    <w:rsid w:val="000F4BCB"/>
    <w:rsid w:val="00117CF2"/>
    <w:rsid w:val="001354B5"/>
    <w:rsid w:val="0015200B"/>
    <w:rsid w:val="00167943"/>
    <w:rsid w:val="00175A3C"/>
    <w:rsid w:val="00175D14"/>
    <w:rsid w:val="00190164"/>
    <w:rsid w:val="001D2660"/>
    <w:rsid w:val="0025700C"/>
    <w:rsid w:val="002572C8"/>
    <w:rsid w:val="002B7BD2"/>
    <w:rsid w:val="002E4038"/>
    <w:rsid w:val="00311226"/>
    <w:rsid w:val="00331FE4"/>
    <w:rsid w:val="00356B9E"/>
    <w:rsid w:val="00391388"/>
    <w:rsid w:val="003A40E7"/>
    <w:rsid w:val="003A6447"/>
    <w:rsid w:val="003B5D94"/>
    <w:rsid w:val="003E0477"/>
    <w:rsid w:val="003F1367"/>
    <w:rsid w:val="003F32CF"/>
    <w:rsid w:val="004006E9"/>
    <w:rsid w:val="00417EBB"/>
    <w:rsid w:val="00426A98"/>
    <w:rsid w:val="00431B64"/>
    <w:rsid w:val="00446B3E"/>
    <w:rsid w:val="00495E42"/>
    <w:rsid w:val="004E242A"/>
    <w:rsid w:val="00515250"/>
    <w:rsid w:val="00542C08"/>
    <w:rsid w:val="00584298"/>
    <w:rsid w:val="005A1260"/>
    <w:rsid w:val="00606A90"/>
    <w:rsid w:val="006073B1"/>
    <w:rsid w:val="0065325E"/>
    <w:rsid w:val="00654A29"/>
    <w:rsid w:val="006B556E"/>
    <w:rsid w:val="006E002B"/>
    <w:rsid w:val="006E5DBD"/>
    <w:rsid w:val="006F1DC0"/>
    <w:rsid w:val="006F3B74"/>
    <w:rsid w:val="00716757"/>
    <w:rsid w:val="0073011E"/>
    <w:rsid w:val="007524BB"/>
    <w:rsid w:val="0079718B"/>
    <w:rsid w:val="007D4082"/>
    <w:rsid w:val="007E3D05"/>
    <w:rsid w:val="00801371"/>
    <w:rsid w:val="008641AC"/>
    <w:rsid w:val="00883F27"/>
    <w:rsid w:val="00886036"/>
    <w:rsid w:val="008D2E7F"/>
    <w:rsid w:val="008E377E"/>
    <w:rsid w:val="00926F22"/>
    <w:rsid w:val="0094672B"/>
    <w:rsid w:val="0096241E"/>
    <w:rsid w:val="00971212"/>
    <w:rsid w:val="00980BF7"/>
    <w:rsid w:val="009F03E8"/>
    <w:rsid w:val="00A37F5E"/>
    <w:rsid w:val="00A54610"/>
    <w:rsid w:val="00A549AD"/>
    <w:rsid w:val="00A57D7C"/>
    <w:rsid w:val="00A627A0"/>
    <w:rsid w:val="00A812AD"/>
    <w:rsid w:val="00A860C5"/>
    <w:rsid w:val="00A948C6"/>
    <w:rsid w:val="00AA5A6F"/>
    <w:rsid w:val="00AC7353"/>
    <w:rsid w:val="00AE41E2"/>
    <w:rsid w:val="00B47052"/>
    <w:rsid w:val="00B63EA0"/>
    <w:rsid w:val="00B66769"/>
    <w:rsid w:val="00B71266"/>
    <w:rsid w:val="00B73381"/>
    <w:rsid w:val="00BB18B4"/>
    <w:rsid w:val="00BB4C2D"/>
    <w:rsid w:val="00BB6AA8"/>
    <w:rsid w:val="00BC43DA"/>
    <w:rsid w:val="00BF611B"/>
    <w:rsid w:val="00C0765D"/>
    <w:rsid w:val="00C211EB"/>
    <w:rsid w:val="00C24EAE"/>
    <w:rsid w:val="00C376F7"/>
    <w:rsid w:val="00C668B1"/>
    <w:rsid w:val="00C75885"/>
    <w:rsid w:val="00C83348"/>
    <w:rsid w:val="00CA0543"/>
    <w:rsid w:val="00CF3743"/>
    <w:rsid w:val="00CF73F4"/>
    <w:rsid w:val="00CF77A4"/>
    <w:rsid w:val="00D4252A"/>
    <w:rsid w:val="00D43F34"/>
    <w:rsid w:val="00D66C03"/>
    <w:rsid w:val="00DA180D"/>
    <w:rsid w:val="00DB3D2E"/>
    <w:rsid w:val="00DD45E7"/>
    <w:rsid w:val="00DE1FA8"/>
    <w:rsid w:val="00DE6096"/>
    <w:rsid w:val="00DF1C03"/>
    <w:rsid w:val="00E2149D"/>
    <w:rsid w:val="00E2288B"/>
    <w:rsid w:val="00E31E36"/>
    <w:rsid w:val="00E33F50"/>
    <w:rsid w:val="00E73098"/>
    <w:rsid w:val="00E75C55"/>
    <w:rsid w:val="00EB245C"/>
    <w:rsid w:val="00EC1A34"/>
    <w:rsid w:val="00ED783C"/>
    <w:rsid w:val="00EE7746"/>
    <w:rsid w:val="00F1057C"/>
    <w:rsid w:val="00F13AED"/>
    <w:rsid w:val="00F23B70"/>
    <w:rsid w:val="00F2505F"/>
    <w:rsid w:val="00F52418"/>
    <w:rsid w:val="00F742F9"/>
    <w:rsid w:val="00F7721B"/>
    <w:rsid w:val="00FA1020"/>
    <w:rsid w:val="00FC0854"/>
    <w:rsid w:val="00FC2718"/>
    <w:rsid w:val="00FD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4E19AF"/>
  <w14:defaultImageDpi w14:val="300"/>
  <w15:docId w15:val="{EE43705A-55F2-2140-AD0C-F2AE2ACF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2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25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325E"/>
    <w:pPr>
      <w:ind w:left="720"/>
      <w:contextualSpacing/>
    </w:pPr>
  </w:style>
  <w:style w:type="paragraph" w:customStyle="1" w:styleId="Default">
    <w:name w:val="Default"/>
    <w:rsid w:val="0065325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</w:rPr>
  </w:style>
  <w:style w:type="paragraph" w:styleId="NoSpacing">
    <w:name w:val="No Spacing"/>
    <w:uiPriority w:val="1"/>
    <w:qFormat/>
    <w:rsid w:val="0065325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532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7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6F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37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6F7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54A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4A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martin@crimson.u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5E5180-2925-2A45-A964-E98EC524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Emory Updated Resume .docx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Emory Martin</dc:creator>
  <cp:keywords/>
  <dc:description/>
  <cp:lastModifiedBy>Emory Martin</cp:lastModifiedBy>
  <cp:revision>2</cp:revision>
  <cp:lastPrinted>2015-04-06T22:14:00Z</cp:lastPrinted>
  <dcterms:created xsi:type="dcterms:W3CDTF">2023-02-22T16:16:00Z</dcterms:created>
  <dcterms:modified xsi:type="dcterms:W3CDTF">2023-02-22T16:16:00Z</dcterms:modified>
</cp:coreProperties>
</file>