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3D92" w14:textId="107053A2" w:rsidR="005B5489" w:rsidRPr="008446DF" w:rsidRDefault="00312FF7">
      <w:pPr>
        <w:pStyle w:val="Name"/>
        <w:rPr>
          <w:rFonts w:ascii="Times New Roman" w:hAnsi="Times New Roman" w:cs="Times New Roman"/>
          <w:i/>
          <w:iCs/>
        </w:rPr>
      </w:pPr>
      <w:r w:rsidRPr="008446DF">
        <w:rPr>
          <w:rFonts w:ascii="Times New Roman" w:hAnsi="Times New Roman" w:cs="Times New Roman"/>
          <w:i/>
          <w:iCs/>
        </w:rPr>
        <w:t>Lauren simpson</w:t>
      </w:r>
    </w:p>
    <w:p w14:paraId="099A03B9" w14:textId="66D2A025" w:rsidR="00EC3B48" w:rsidRPr="00312FF7" w:rsidRDefault="008446DF" w:rsidP="00312FF7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Information </w:t>
      </w:r>
    </w:p>
    <w:p w14:paraId="699337A7" w14:textId="794162BD" w:rsidR="008446DF" w:rsidRPr="008446DF" w:rsidRDefault="008446DF" w:rsidP="008446DF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Phone: 205-617-5841</w:t>
      </w:r>
    </w:p>
    <w:p w14:paraId="1B03ABD4" w14:textId="76C47396" w:rsidR="008446DF" w:rsidRPr="008446DF" w:rsidRDefault="008446DF" w:rsidP="008446DF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Personal Email: </w:t>
      </w:r>
      <w:hyperlink r:id="rId8" w:history="1">
        <w:r w:rsidRPr="008446D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Lnsimpson02@icloud.com</w:t>
        </w:r>
      </w:hyperlink>
    </w:p>
    <w:p w14:paraId="76E3B649" w14:textId="77777777" w:rsidR="008446DF" w:rsidRPr="008446DF" w:rsidRDefault="008446DF" w:rsidP="008446DF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School Email: </w:t>
      </w:r>
      <w:hyperlink r:id="rId9" w:history="1">
        <w:r w:rsidRPr="008446D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Lnsimpson1@crimson.ua.edu</w:t>
        </w:r>
      </w:hyperlink>
    </w:p>
    <w:p w14:paraId="773A9D20" w14:textId="50DF5F7C" w:rsidR="00EC3B48" w:rsidRPr="00312FF7" w:rsidRDefault="00312FF7" w:rsidP="00312FF7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</w:t>
      </w:r>
    </w:p>
    <w:p w14:paraId="380C68F0" w14:textId="06054024" w:rsidR="00B158BC" w:rsidRDefault="007A2693" w:rsidP="007A2693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312FF7" w:rsidRPr="007A2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="00B158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laire’s Boutique, Sales Associate (2019)  </w:t>
      </w:r>
    </w:p>
    <w:p w14:paraId="088AD077" w14:textId="4F229953" w:rsidR="007A2693" w:rsidRPr="007A2693" w:rsidRDefault="00B158BC" w:rsidP="007A2693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</w:t>
      </w:r>
      <w:r w:rsidR="00312FF7" w:rsidRPr="007A2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huck E. Cheese, Assistant Manager, (2019-Current)</w:t>
      </w:r>
    </w:p>
    <w:p w14:paraId="14C604DF" w14:textId="5BFD43E1" w:rsidR="00312FF7" w:rsidRPr="008446DF" w:rsidRDefault="00312FF7" w:rsidP="00312FF7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University of Alabama, Ridgecrest South Desk Assistant, (</w:t>
      </w:r>
      <w:r w:rsidR="007C348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202</w:t>
      </w:r>
      <w:r w:rsidR="004647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</w:t>
      </w: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6EC556CF" w14:textId="55E71F51" w:rsidR="00580B30" w:rsidRPr="00181CB5" w:rsidRDefault="00312FF7" w:rsidP="00B158BC">
      <w:pPr>
        <w:pStyle w:val="ListBulle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University of Alabama, AVANTI Orientation Leader, (Current)</w:t>
      </w:r>
    </w:p>
    <w:p w14:paraId="1EA93780" w14:textId="024D5311" w:rsidR="00181CB5" w:rsidRPr="00B158BC" w:rsidRDefault="00181CB5" w:rsidP="00B158BC">
      <w:pPr>
        <w:pStyle w:val="ListBulle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University of Alabama, Resident Advisor, (Current)</w:t>
      </w:r>
    </w:p>
    <w:sdt>
      <w:sdtPr>
        <w:rPr>
          <w:rFonts w:ascii="Times New Roman" w:hAnsi="Times New Roman" w:cs="Times New Roman"/>
        </w:rPr>
        <w:id w:val="720946933"/>
        <w:placeholder>
          <w:docPart w:val="DD326BF7442B5A41B486B66A5B4278EE"/>
        </w:placeholder>
        <w:temporary/>
        <w:showingPlcHdr/>
        <w15:appearance w15:val="hidden"/>
      </w:sdtPr>
      <w:sdtEndPr/>
      <w:sdtContent>
        <w:p w14:paraId="6CBEA83C" w14:textId="77777777" w:rsidR="00EC3B48" w:rsidRPr="00312FF7" w:rsidRDefault="00985990" w:rsidP="00312FF7">
          <w:pPr>
            <w:pStyle w:val="Heading1"/>
            <w:jc w:val="center"/>
            <w:rPr>
              <w:rFonts w:ascii="Times New Roman" w:hAnsi="Times New Roman" w:cs="Times New Roman"/>
            </w:rPr>
          </w:pPr>
          <w:r w:rsidRPr="00312FF7">
            <w:rPr>
              <w:rFonts w:ascii="Times New Roman" w:hAnsi="Times New Roman" w:cs="Times New Roman"/>
            </w:rPr>
            <w:t>Education</w:t>
          </w:r>
        </w:p>
      </w:sdtContent>
    </w:sdt>
    <w:p w14:paraId="6948F2F7" w14:textId="30229F3E" w:rsidR="00EC3B48" w:rsidRPr="008446DF" w:rsidRDefault="00312FF7" w:rsidP="00312FF7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Ramsay High School Diploma with Merit, (Fall 2018- Spring 2021)</w:t>
      </w:r>
    </w:p>
    <w:p w14:paraId="3B43E557" w14:textId="7D9987DC" w:rsidR="00312FF7" w:rsidRPr="008446DF" w:rsidRDefault="00312FF7" w:rsidP="00312FF7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University of Alabama Early College, President’s List, (Summer 2020-Fall 2020)</w:t>
      </w:r>
    </w:p>
    <w:p w14:paraId="646793BF" w14:textId="05FDF351" w:rsidR="00312FF7" w:rsidRPr="008446DF" w:rsidRDefault="00312FF7" w:rsidP="00312FF7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University of Alabama Honors College, (Fall 2021-Spring 2026)</w:t>
      </w:r>
    </w:p>
    <w:p w14:paraId="656D4969" w14:textId="2CA63163" w:rsidR="007C3487" w:rsidRPr="007C3487" w:rsidRDefault="008446DF" w:rsidP="007C3487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  <w:r w:rsidR="00312FF7">
        <w:rPr>
          <w:rFonts w:ascii="Times New Roman" w:hAnsi="Times New Roman" w:cs="Times New Roman"/>
        </w:rPr>
        <w:t xml:space="preserve"> expereince</w:t>
      </w:r>
    </w:p>
    <w:p w14:paraId="5C3FB6CC" w14:textId="77E949AF" w:rsidR="008446DF" w:rsidRPr="008446DF" w:rsidRDefault="008446DF" w:rsidP="008446DF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Honors Action, The University of Alabama, Tuscaloosa, AL, August 2021</w:t>
      </w:r>
    </w:p>
    <w:p w14:paraId="31842FAD" w14:textId="3398A58F" w:rsidR="008446DF" w:rsidRPr="008446DF" w:rsidRDefault="008446DF" w:rsidP="008446DF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Volunteer, Boo at The Zoo, Birmingham, AL, October 2018</w:t>
      </w:r>
    </w:p>
    <w:p w14:paraId="1E00760E" w14:textId="77777777" w:rsidR="008446DF" w:rsidRPr="008446DF" w:rsidRDefault="008446DF" w:rsidP="008446DF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Participant, Bicentennial Ambassador, Holiday Parade &amp; Tree Lighting, Birmingham, AL, November 2018.</w:t>
      </w:r>
    </w:p>
    <w:p w14:paraId="3875481C" w14:textId="60759EF5" w:rsidR="005B5489" w:rsidRPr="00181CB5" w:rsidRDefault="008446DF" w:rsidP="00181CB5">
      <w:pPr>
        <w:pStyle w:val="ListBullet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46D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Secretary, FBLA, Ramsay High School, Birmingham, AL, August-May 2019</w:t>
      </w:r>
    </w:p>
    <w:sectPr w:rsidR="005B5489" w:rsidRPr="00181CB5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A177" w14:textId="77777777" w:rsidR="00E353C4" w:rsidRDefault="00E353C4">
      <w:r>
        <w:separator/>
      </w:r>
    </w:p>
  </w:endnote>
  <w:endnote w:type="continuationSeparator" w:id="0">
    <w:p w14:paraId="1ED494F6" w14:textId="77777777" w:rsidR="00E353C4" w:rsidRDefault="00E3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D86B" w14:textId="77777777" w:rsidR="00EC3B48" w:rsidRDefault="0098599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9EA6" w14:textId="77777777" w:rsidR="00E353C4" w:rsidRDefault="00E353C4">
      <w:r>
        <w:separator/>
      </w:r>
    </w:p>
  </w:footnote>
  <w:footnote w:type="continuationSeparator" w:id="0">
    <w:p w14:paraId="3B92A924" w14:textId="77777777" w:rsidR="00E353C4" w:rsidRDefault="00E3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BE81" w14:textId="77777777" w:rsidR="00EC3B48" w:rsidRDefault="0098599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9CF501" wp14:editId="50701A3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602810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121" w14:textId="77777777" w:rsidR="00EC3B48" w:rsidRDefault="0098599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7AB0E71" wp14:editId="7855EA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00EF3C" w14:textId="77777777" w:rsidR="00EC3B48" w:rsidRDefault="00EC3B4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7AB0E71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ddd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300EF3C" w14:textId="77777777" w:rsidR="00EC3B48" w:rsidRDefault="00EC3B4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853F1"/>
    <w:multiLevelType w:val="hybridMultilevel"/>
    <w:tmpl w:val="5D1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760E7104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DDDDD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0DE6"/>
    <w:multiLevelType w:val="hybridMultilevel"/>
    <w:tmpl w:val="D01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2183">
    <w:abstractNumId w:val="9"/>
  </w:num>
  <w:num w:numId="2" w16cid:durableId="1715153378">
    <w:abstractNumId w:val="12"/>
  </w:num>
  <w:num w:numId="3" w16cid:durableId="541669887">
    <w:abstractNumId w:val="11"/>
  </w:num>
  <w:num w:numId="4" w16cid:durableId="1656101753">
    <w:abstractNumId w:val="7"/>
  </w:num>
  <w:num w:numId="5" w16cid:durableId="1335104692">
    <w:abstractNumId w:val="6"/>
  </w:num>
  <w:num w:numId="6" w16cid:durableId="1594122091">
    <w:abstractNumId w:val="5"/>
  </w:num>
  <w:num w:numId="7" w16cid:durableId="929657473">
    <w:abstractNumId w:val="4"/>
  </w:num>
  <w:num w:numId="8" w16cid:durableId="970868778">
    <w:abstractNumId w:val="8"/>
  </w:num>
  <w:num w:numId="9" w16cid:durableId="523906743">
    <w:abstractNumId w:val="3"/>
  </w:num>
  <w:num w:numId="10" w16cid:durableId="1750498580">
    <w:abstractNumId w:val="2"/>
  </w:num>
  <w:num w:numId="11" w16cid:durableId="1113749489">
    <w:abstractNumId w:val="1"/>
  </w:num>
  <w:num w:numId="12" w16cid:durableId="1711831954">
    <w:abstractNumId w:val="0"/>
  </w:num>
  <w:num w:numId="13" w16cid:durableId="499275322">
    <w:abstractNumId w:val="13"/>
  </w:num>
  <w:num w:numId="14" w16cid:durableId="1044792324">
    <w:abstractNumId w:val="14"/>
  </w:num>
  <w:num w:numId="15" w16cid:durableId="907885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7"/>
    <w:rsid w:val="00017A10"/>
    <w:rsid w:val="000E185B"/>
    <w:rsid w:val="00181CB5"/>
    <w:rsid w:val="00312FF7"/>
    <w:rsid w:val="004647C8"/>
    <w:rsid w:val="004A1E24"/>
    <w:rsid w:val="00580B30"/>
    <w:rsid w:val="005B5489"/>
    <w:rsid w:val="007A2693"/>
    <w:rsid w:val="007C3487"/>
    <w:rsid w:val="008069C0"/>
    <w:rsid w:val="008446DF"/>
    <w:rsid w:val="00985990"/>
    <w:rsid w:val="00B158BC"/>
    <w:rsid w:val="00B4621E"/>
    <w:rsid w:val="00E353C4"/>
    <w:rsid w:val="00EC3B48"/>
    <w:rsid w:val="00F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3FF58"/>
  <w15:chartTrackingRefBased/>
  <w15:docId w15:val="{943778F6-A69E-B941-B383-A6E488B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00000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00000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0000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0000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00000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0000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00000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0000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00000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00000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00000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DDDDD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DDDDD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00000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00000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00000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00000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00000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00000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00000" w:themeColor="text2"/>
    </w:rPr>
  </w:style>
  <w:style w:type="character" w:styleId="Hyperlink">
    <w:name w:val="Hyperlink"/>
    <w:basedOn w:val="DefaultParagraphFont"/>
    <w:uiPriority w:val="99"/>
    <w:unhideWhenUsed/>
    <w:rsid w:val="00312FF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FF7"/>
    <w:rPr>
      <w:color w:val="605E5C"/>
      <w:shd w:val="clear" w:color="auto" w:fill="E1DFDD"/>
    </w:rPr>
  </w:style>
  <w:style w:type="paragraph" w:customStyle="1" w:styleId="7456D0E7D9311147B87DDAE1B3C2432C">
    <w:name w:val="7456D0E7D9311147B87DDAE1B3C2432C"/>
    <w:rsid w:val="00312FF7"/>
    <w:pPr>
      <w:spacing w:after="0" w:line="240" w:lineRule="auto"/>
    </w:pPr>
    <w:rPr>
      <w:rFonts w:eastAsiaTheme="minorEastAsi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impson02@iclou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nsimpson1@crimson.ua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simpson/Library/Containers/com.microsoft.Word/Data/Library/Application%20Support/Microsoft/Office/16.0/DTS/Search/%7b1E2F663D-6473-364E-B354-84132B2AFE49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26BF7442B5A41B486B66A5B42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2FC-3441-D643-96B6-1A0B0D8561D0}"/>
      </w:docPartPr>
      <w:docPartBody>
        <w:p w:rsidR="001D0F00" w:rsidRDefault="002C019C">
          <w:pPr>
            <w:pStyle w:val="DD326BF7442B5A41B486B66A5B4278E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534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C"/>
    <w:rsid w:val="000322F3"/>
    <w:rsid w:val="001D0F00"/>
    <w:rsid w:val="002C019C"/>
    <w:rsid w:val="003A17C5"/>
    <w:rsid w:val="00815049"/>
    <w:rsid w:val="009F5084"/>
    <w:rsid w:val="00D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DD326BF7442B5A41B486B66A5B4278EE">
    <w:name w:val="DD326BF7442B5A41B486B66A5B427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{1E2F663D-6473-364E-B354-84132B2AFE49}tf10002074.dotx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Simpson</dc:creator>
  <cp:keywords/>
  <dc:description/>
  <cp:lastModifiedBy>Lauren Simpson</cp:lastModifiedBy>
  <cp:revision>2</cp:revision>
  <dcterms:created xsi:type="dcterms:W3CDTF">2022-04-11T20:49:00Z</dcterms:created>
  <dcterms:modified xsi:type="dcterms:W3CDTF">2022-04-11T20:49:00Z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