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Spec="center" w:tblpY="1"/>
        <w:tblOverlap w:val="never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CellMar>
          <w:top w:w="418" w:type="dxa"/>
          <w:left w:w="504" w:type="dxa"/>
          <w:bottom w:w="418" w:type="dxa"/>
          <w:right w:w="504" w:type="dxa"/>
        </w:tblCellMar>
        <w:tblLook w:val="04A0" w:firstRow="1" w:lastRow="0" w:firstColumn="1" w:lastColumn="0" w:noHBand="0" w:noVBand="1"/>
      </w:tblPr>
      <w:tblGrid>
        <w:gridCol w:w="567"/>
        <w:gridCol w:w="279"/>
        <w:gridCol w:w="3243"/>
        <w:gridCol w:w="6323"/>
        <w:gridCol w:w="415"/>
        <w:gridCol w:w="815"/>
      </w:tblGrid>
      <w:tr w:rsidR="00F91753" w:rsidRPr="00320ECB" w14:paraId="3B08DBB0" w14:textId="77777777" w:rsidTr="0089047A">
        <w:trPr>
          <w:trHeight w:val="600"/>
        </w:trPr>
        <w:tc>
          <w:tcPr>
            <w:tcW w:w="11624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B2B2B2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C191F3" w14:textId="03EA1932" w:rsidR="00F91753" w:rsidRPr="00173B36" w:rsidRDefault="000F2728" w:rsidP="000F2728">
            <w:pPr>
              <w:tabs>
                <w:tab w:val="left" w:pos="4749"/>
              </w:tabs>
            </w:pPr>
            <w:r>
              <w:tab/>
            </w:r>
          </w:p>
        </w:tc>
      </w:tr>
      <w:tr w:rsidR="007701E4" w:rsidRPr="00320ECB" w14:paraId="5F0527DF" w14:textId="77777777" w:rsidTr="007A5820">
        <w:trPr>
          <w:trHeight w:val="75"/>
        </w:trPr>
        <w:tc>
          <w:tcPr>
            <w:tcW w:w="567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B2B2B2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E0C28E" w14:textId="77777777" w:rsidR="00F91753" w:rsidRPr="00173B36" w:rsidRDefault="00F91753" w:rsidP="005A3E0B"/>
        </w:tc>
        <w:tc>
          <w:tcPr>
            <w:tcW w:w="27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94B6B4" w14:textId="77777777" w:rsidR="00F91753" w:rsidRPr="00173B36" w:rsidRDefault="00F91753" w:rsidP="005A3E0B"/>
        </w:tc>
        <w:tc>
          <w:tcPr>
            <w:tcW w:w="9922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31C731" w14:textId="77777777" w:rsidR="00F91753" w:rsidRPr="00173B36" w:rsidRDefault="00F91753" w:rsidP="001E5794">
            <w:pPr>
              <w:pStyle w:val="NoSpacing"/>
            </w:pPr>
          </w:p>
        </w:tc>
        <w:tc>
          <w:tcPr>
            <w:tcW w:w="28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B39EA9" w14:textId="77777777" w:rsidR="00F91753" w:rsidRPr="00173B36" w:rsidRDefault="00F91753" w:rsidP="005A3E0B"/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B2B2B2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DA769D" w14:textId="77777777" w:rsidR="00F91753" w:rsidRPr="00173B36" w:rsidRDefault="00F91753" w:rsidP="005A3E0B"/>
        </w:tc>
      </w:tr>
      <w:tr w:rsidR="007701E4" w:rsidRPr="00320ECB" w14:paraId="0FF9168B" w14:textId="77777777" w:rsidTr="0089047A">
        <w:trPr>
          <w:trHeight w:val="1602"/>
        </w:trPr>
        <w:tc>
          <w:tcPr>
            <w:tcW w:w="567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B2B2B2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D770BF" w14:textId="77777777" w:rsidR="00F91753" w:rsidRPr="00173B36" w:rsidRDefault="00F91753" w:rsidP="005A3E0B"/>
        </w:tc>
        <w:tc>
          <w:tcPr>
            <w:tcW w:w="279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0D4E50" w14:textId="77777777" w:rsidR="00F91753" w:rsidRPr="00173B36" w:rsidRDefault="00F91753" w:rsidP="005A3E0B"/>
        </w:tc>
        <w:tc>
          <w:tcPr>
            <w:tcW w:w="992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8247BA" w14:textId="39A34B46" w:rsidR="00261E7B" w:rsidRDefault="00261E7B" w:rsidP="005A3E0B">
            <w:pPr>
              <w:pStyle w:val="Title"/>
              <w:rPr>
                <w:noProof/>
              </w:rPr>
            </w:pPr>
            <w:r w:rsidRPr="00320ECB">
              <w:rPr>
                <w:noProof/>
              </w:rPr>
              <mc:AlternateContent>
                <mc:Choice Requires="wps">
                  <w:drawing>
                    <wp:inline distT="0" distB="0" distL="0" distR="0" wp14:anchorId="3D318AC7" wp14:editId="30A5CF2F">
                      <wp:extent cx="585216" cy="91440"/>
                      <wp:effectExtent l="0" t="0" r="24765" b="22860"/>
                      <wp:docPr id="3" name="Freeform: Shap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5216" cy="91440"/>
                              </a:xfrm>
                              <a:custGeom>
                                <a:avLst/>
                                <a:gdLst>
                                  <a:gd name="connsiteX0" fmla="*/ 542407 w 581601"/>
                                  <a:gd name="connsiteY0" fmla="*/ 0 h 88582"/>
                                  <a:gd name="connsiteX1" fmla="*/ 498155 w 581601"/>
                                  <a:gd name="connsiteY1" fmla="*/ 36698 h 88582"/>
                                  <a:gd name="connsiteX2" fmla="*/ 0 w 581601"/>
                                  <a:gd name="connsiteY2" fmla="*/ 36698 h 88582"/>
                                  <a:gd name="connsiteX3" fmla="*/ 0 w 581601"/>
                                  <a:gd name="connsiteY3" fmla="*/ 54415 h 88582"/>
                                  <a:gd name="connsiteX4" fmla="*/ 498155 w 581601"/>
                                  <a:gd name="connsiteY4" fmla="*/ 54415 h 88582"/>
                                  <a:gd name="connsiteX5" fmla="*/ 542407 w 581601"/>
                                  <a:gd name="connsiteY5" fmla="*/ 91113 h 88582"/>
                                  <a:gd name="connsiteX6" fmla="*/ 587924 w 581601"/>
                                  <a:gd name="connsiteY6" fmla="*/ 45557 h 88582"/>
                                  <a:gd name="connsiteX7" fmla="*/ 542407 w 581601"/>
                                  <a:gd name="connsiteY7" fmla="*/ 0 h 88582"/>
                                  <a:gd name="connsiteX8" fmla="*/ 542407 w 581601"/>
                                  <a:gd name="connsiteY8" fmla="*/ 73397 h 88582"/>
                                  <a:gd name="connsiteX9" fmla="*/ 515856 w 581601"/>
                                  <a:gd name="connsiteY9" fmla="*/ 54415 h 88582"/>
                                  <a:gd name="connsiteX10" fmla="*/ 515856 w 581601"/>
                                  <a:gd name="connsiteY10" fmla="*/ 37964 h 88582"/>
                                  <a:gd name="connsiteX11" fmla="*/ 542407 w 581601"/>
                                  <a:gd name="connsiteY11" fmla="*/ 18982 h 88582"/>
                                  <a:gd name="connsiteX12" fmla="*/ 570223 w 581601"/>
                                  <a:gd name="connsiteY12" fmla="*/ 46822 h 88582"/>
                                  <a:gd name="connsiteX13" fmla="*/ 542407 w 581601"/>
                                  <a:gd name="connsiteY13" fmla="*/ 73397 h 885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581601" h="88582">
                                    <a:moveTo>
                                      <a:pt x="542407" y="0"/>
                                    </a:moveTo>
                                    <a:cubicBezTo>
                                      <a:pt x="520913" y="0"/>
                                      <a:pt x="501948" y="15186"/>
                                      <a:pt x="498155" y="36698"/>
                                    </a:cubicBezTo>
                                    <a:lnTo>
                                      <a:pt x="0" y="36698"/>
                                    </a:lnTo>
                                    <a:lnTo>
                                      <a:pt x="0" y="54415"/>
                                    </a:lnTo>
                                    <a:lnTo>
                                      <a:pt x="498155" y="54415"/>
                                    </a:lnTo>
                                    <a:cubicBezTo>
                                      <a:pt x="501948" y="75928"/>
                                      <a:pt x="520913" y="91113"/>
                                      <a:pt x="542407" y="91113"/>
                                    </a:cubicBezTo>
                                    <a:cubicBezTo>
                                      <a:pt x="567694" y="91113"/>
                                      <a:pt x="587924" y="70866"/>
                                      <a:pt x="587924" y="45557"/>
                                    </a:cubicBezTo>
                                    <a:cubicBezTo>
                                      <a:pt x="587924" y="21513"/>
                                      <a:pt x="567694" y="0"/>
                                      <a:pt x="542407" y="0"/>
                                    </a:cubicBezTo>
                                    <a:close/>
                                    <a:moveTo>
                                      <a:pt x="542407" y="73397"/>
                                    </a:moveTo>
                                    <a:cubicBezTo>
                                      <a:pt x="529763" y="73397"/>
                                      <a:pt x="519649" y="65804"/>
                                      <a:pt x="515856" y="54415"/>
                                    </a:cubicBezTo>
                                    <a:lnTo>
                                      <a:pt x="515856" y="37964"/>
                                    </a:lnTo>
                                    <a:cubicBezTo>
                                      <a:pt x="519649" y="26575"/>
                                      <a:pt x="529763" y="18982"/>
                                      <a:pt x="542407" y="18982"/>
                                    </a:cubicBezTo>
                                    <a:cubicBezTo>
                                      <a:pt x="557579" y="18982"/>
                                      <a:pt x="570223" y="31637"/>
                                      <a:pt x="570223" y="46822"/>
                                    </a:cubicBezTo>
                                    <a:cubicBezTo>
                                      <a:pt x="570223" y="62008"/>
                                      <a:pt x="557579" y="73397"/>
                                      <a:pt x="542407" y="733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18EB5"/>
                              </a:solidFill>
                              <a:ln w="1263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05B018" id="Freeform: Shape 3" o:spid="_x0000_s1026" alt="&quot;&quot;" style="width:46.1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81601,885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" path="m542407,c520913,,501948,15186,498155,36698l,36698,,54415r498155,c501948,75928,520913,91113,542407,91113v25287,,45517,-20247,45517,-45556c587924,21513,567694,,542407,xm542407,73397v-12644,,-22758,-7593,-26551,-18982l515856,37964v3793,-11389,13907,-18982,26551,-18982c557579,18982,570223,31637,570223,46822v,15186,-12644,26575,-27816,26575xe" fillcolor="#718eb5" stroked="f" strokeweight=".35089mm">
                      <v:stroke joinstyle="miter"/>
                      <v:path arrowok="t" o:connecttype="custom" o:connectlocs="545778,0;501251,37882;0,37882;0,56171;501251,56171;545778,94053;591578,47027;545778,0;545778,75765;519062,56171;519062,39189;545778,19594;573767,48333;545778,75765" o:connectangles="0,0,0,0,0,0,0,0,0,0,0,0,0,0"/>
                      <w10:anchorlock/>
                    </v:shape>
                  </w:pict>
                </mc:Fallback>
              </mc:AlternateContent>
            </w:r>
            <w:r w:rsidRPr="00320ECB">
              <w:t xml:space="preserve"> </w:t>
            </w:r>
            <w:r w:rsidR="000F2728" w:rsidRPr="000F2728">
              <w:rPr>
                <w:color w:val="000000" w:themeColor="text1"/>
              </w:rPr>
              <w:t>TaCarrius Roper</w: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409FE36" wp14:editId="6E6A4A09">
                      <wp:extent cx="594245" cy="88583"/>
                      <wp:effectExtent l="0" t="0" r="15875" b="26035"/>
                      <wp:docPr id="4" name="Freeform: Shape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245" cy="88583"/>
                              </a:xfrm>
                              <a:custGeom>
                                <a:avLst/>
                                <a:gdLst>
                                  <a:gd name="connsiteX0" fmla="*/ 598039 w 594245"/>
                                  <a:gd name="connsiteY0" fmla="*/ 36698 h 88582"/>
                                  <a:gd name="connsiteX1" fmla="*/ 89769 w 594245"/>
                                  <a:gd name="connsiteY1" fmla="*/ 36698 h 88582"/>
                                  <a:gd name="connsiteX2" fmla="*/ 45517 w 594245"/>
                                  <a:gd name="connsiteY2" fmla="*/ 0 h 88582"/>
                                  <a:gd name="connsiteX3" fmla="*/ 0 w 594245"/>
                                  <a:gd name="connsiteY3" fmla="*/ 45557 h 88582"/>
                                  <a:gd name="connsiteX4" fmla="*/ 45517 w 594245"/>
                                  <a:gd name="connsiteY4" fmla="*/ 91113 h 88582"/>
                                  <a:gd name="connsiteX5" fmla="*/ 89769 w 594245"/>
                                  <a:gd name="connsiteY5" fmla="*/ 54415 h 88582"/>
                                  <a:gd name="connsiteX6" fmla="*/ 598039 w 594245"/>
                                  <a:gd name="connsiteY6" fmla="*/ 54415 h 88582"/>
                                  <a:gd name="connsiteX7" fmla="*/ 598039 w 594245"/>
                                  <a:gd name="connsiteY7" fmla="*/ 36698 h 88582"/>
                                  <a:gd name="connsiteX8" fmla="*/ 45517 w 594245"/>
                                  <a:gd name="connsiteY8" fmla="*/ 73397 h 88582"/>
                                  <a:gd name="connsiteX9" fmla="*/ 17701 w 594245"/>
                                  <a:gd name="connsiteY9" fmla="*/ 45557 h 88582"/>
                                  <a:gd name="connsiteX10" fmla="*/ 45517 w 594245"/>
                                  <a:gd name="connsiteY10" fmla="*/ 17716 h 88582"/>
                                  <a:gd name="connsiteX11" fmla="*/ 73333 w 594245"/>
                                  <a:gd name="connsiteY11" fmla="*/ 45557 h 88582"/>
                                  <a:gd name="connsiteX12" fmla="*/ 45517 w 594245"/>
                                  <a:gd name="connsiteY12" fmla="*/ 73397 h 885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594245" h="88582">
                                    <a:moveTo>
                                      <a:pt x="598039" y="36698"/>
                                    </a:moveTo>
                                    <a:lnTo>
                                      <a:pt x="89769" y="36698"/>
                                    </a:lnTo>
                                    <a:cubicBezTo>
                                      <a:pt x="85976" y="15186"/>
                                      <a:pt x="67011" y="0"/>
                                      <a:pt x="45517" y="0"/>
                                    </a:cubicBezTo>
                                    <a:cubicBezTo>
                                      <a:pt x="20230" y="0"/>
                                      <a:pt x="0" y="20247"/>
                                      <a:pt x="0" y="45557"/>
                                    </a:cubicBezTo>
                                    <a:cubicBezTo>
                                      <a:pt x="0" y="70866"/>
                                      <a:pt x="20230" y="91113"/>
                                      <a:pt x="45517" y="91113"/>
                                    </a:cubicBezTo>
                                    <a:cubicBezTo>
                                      <a:pt x="67011" y="91113"/>
                                      <a:pt x="85976" y="75928"/>
                                      <a:pt x="89769" y="54415"/>
                                    </a:cubicBezTo>
                                    <a:lnTo>
                                      <a:pt x="598039" y="54415"/>
                                    </a:lnTo>
                                    <a:lnTo>
                                      <a:pt x="598039" y="36698"/>
                                    </a:lnTo>
                                    <a:close/>
                                    <a:moveTo>
                                      <a:pt x="45517" y="73397"/>
                                    </a:moveTo>
                                    <a:cubicBezTo>
                                      <a:pt x="30344" y="73397"/>
                                      <a:pt x="17701" y="60742"/>
                                      <a:pt x="17701" y="45557"/>
                                    </a:cubicBezTo>
                                    <a:cubicBezTo>
                                      <a:pt x="17701" y="30371"/>
                                      <a:pt x="30344" y="17716"/>
                                      <a:pt x="45517" y="17716"/>
                                    </a:cubicBezTo>
                                    <a:cubicBezTo>
                                      <a:pt x="60689" y="17716"/>
                                      <a:pt x="73333" y="30371"/>
                                      <a:pt x="73333" y="45557"/>
                                    </a:cubicBezTo>
                                    <a:cubicBezTo>
                                      <a:pt x="73333" y="62008"/>
                                      <a:pt x="60689" y="73397"/>
                                      <a:pt x="45517" y="733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63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16459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D87CBC" id="Freeform: Shape 4" o:spid="_x0000_s1026" alt="&quot;&quot;" style="width:46.8pt;height: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94245,885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" path="m598039,36698r-508270,c85976,15186,67011,,45517,,20230,,,20247,,45557,,70866,20230,91113,45517,91113v21494,,40459,-15185,44252,-36698l598039,54415r,-17717xm45517,73397c30344,73397,17701,60742,17701,45557v,-15186,12643,-27841,27816,-27841c60689,17716,73333,30371,73333,45557v,16451,-12644,27840,-27816,27840xe" fillcolor="#969696 [3206]" stroked="f" strokeweight=".35089mm">
                      <v:stroke joinstyle="miter"/>
                      <v:path arrowok="t" o:connecttype="custom" o:connectlocs="598039,36698;89769,36698;45517,0;0,45558;45517,91114;89769,54416;598039,54416;598039,36698;45517,73398;17701,45558;45517,17716;73333,45558;45517,73398" o:connectangles="0,0,0,0,0,0,0,0,0,0,0,0,0"/>
                      <w10:anchorlock/>
                    </v:shape>
                  </w:pict>
                </mc:Fallback>
              </mc:AlternateContent>
            </w:r>
          </w:p>
          <w:p w14:paraId="29067D4B" w14:textId="1AB9E8FF" w:rsidR="00B62B99" w:rsidRPr="000F2728" w:rsidRDefault="004D2ADA" w:rsidP="005A3E0B">
            <w:pPr>
              <w:pStyle w:val="Subtitle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Construction</w:t>
            </w:r>
            <w:r w:rsidR="000F2728" w:rsidRPr="000F2728">
              <w:rPr>
                <w:b/>
                <w:bCs/>
                <w:color w:val="000000" w:themeColor="text1"/>
              </w:rPr>
              <w:t xml:space="preserve"> Engineering Student</w:t>
            </w:r>
          </w:p>
        </w:tc>
        <w:tc>
          <w:tcPr>
            <w:tcW w:w="289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016E19" w14:textId="77777777" w:rsidR="00F91753" w:rsidRPr="00173B36" w:rsidRDefault="00F91753" w:rsidP="005A3E0B"/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B2B2B2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E9BCB4" w14:textId="77777777" w:rsidR="00F91753" w:rsidRPr="00173B36" w:rsidRDefault="00F91753" w:rsidP="005A3E0B"/>
        </w:tc>
      </w:tr>
      <w:tr w:rsidR="007701E4" w:rsidRPr="00320ECB" w14:paraId="1CC6F33E" w14:textId="77777777" w:rsidTr="0089047A">
        <w:trPr>
          <w:trHeight w:val="252"/>
        </w:trPr>
        <w:tc>
          <w:tcPr>
            <w:tcW w:w="567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B2B2B2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E27B1B" w14:textId="77777777" w:rsidR="004A4C74" w:rsidRPr="00173B36" w:rsidRDefault="004A4C74" w:rsidP="005A3E0B"/>
        </w:tc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99A5E2" w14:textId="77777777" w:rsidR="004A4C74" w:rsidRPr="00173B36" w:rsidRDefault="004A4C74" w:rsidP="005A3E0B"/>
        </w:tc>
        <w:tc>
          <w:tcPr>
            <w:tcW w:w="9922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7D983B" w14:textId="77777777" w:rsidR="004A4C74" w:rsidRPr="00173B36" w:rsidRDefault="004A4C74" w:rsidP="001E5794">
            <w:pPr>
              <w:pStyle w:val="NoSpacing"/>
            </w:pPr>
          </w:p>
        </w:tc>
        <w:tc>
          <w:tcPr>
            <w:tcW w:w="28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45F40F" w14:textId="77777777" w:rsidR="004A4C74" w:rsidRPr="00173B36" w:rsidRDefault="004A4C74" w:rsidP="005A3E0B"/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B2B2B2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B0E17C" w14:textId="77777777" w:rsidR="004A4C74" w:rsidRPr="00173B36" w:rsidRDefault="004A4C74" w:rsidP="005A3E0B"/>
        </w:tc>
      </w:tr>
      <w:tr w:rsidR="00F91753" w:rsidRPr="00320ECB" w14:paraId="7F08EF43" w14:textId="77777777" w:rsidTr="007A5820">
        <w:trPr>
          <w:trHeight w:val="186"/>
        </w:trPr>
        <w:tc>
          <w:tcPr>
            <w:tcW w:w="11624" w:type="dxa"/>
            <w:gridSpan w:val="6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2B2B2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6E56E9" w14:textId="77777777" w:rsidR="00F91753" w:rsidRPr="00173B36" w:rsidRDefault="00F91753" w:rsidP="005A3E0B"/>
        </w:tc>
      </w:tr>
      <w:tr w:rsidR="007823CF" w:rsidRPr="00320ECB" w14:paraId="6AD918B8" w14:textId="77777777" w:rsidTr="006731FA">
        <w:trPr>
          <w:trHeight w:val="1424"/>
        </w:trPr>
        <w:tc>
          <w:tcPr>
            <w:tcW w:w="4380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5F5F5F" w:themeFill="accent5"/>
          </w:tcPr>
          <w:sdt>
            <w:sdtPr>
              <w:id w:val="1272060749"/>
              <w:placeholder>
                <w:docPart w:val="7BFB28C8C48C17478558EC0DC8DE09B3"/>
              </w:placeholder>
              <w:temporary/>
              <w:showingPlcHdr/>
              <w15:appearance w15:val="hidden"/>
            </w:sdtPr>
            <w:sdtContent>
              <w:p w14:paraId="14CFD1E5" w14:textId="77777777" w:rsidR="00792D43" w:rsidRPr="00173B36" w:rsidRDefault="00FF673C" w:rsidP="00F53B71">
                <w:pPr>
                  <w:pStyle w:val="Heading1"/>
                  <w:outlineLvl w:val="0"/>
                </w:pPr>
                <w:r w:rsidRPr="00173B36">
                  <w:t>CONTACT</w:t>
                </w:r>
              </w:p>
            </w:sdtContent>
          </w:sdt>
          <w:p w14:paraId="523AA517" w14:textId="700AF9D8" w:rsidR="000F2728" w:rsidRDefault="003E1692" w:rsidP="00333F92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7EA73519" wp14:editId="0B7936C1">
                      <wp:extent cx="521970" cy="0"/>
                      <wp:effectExtent l="0" t="0" r="0" b="0"/>
                      <wp:docPr id="13" name="Straight Connector 13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DD26483" id="Straight Connector 13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" strokecolor="#969696 [3206]" strokeweight="1.5pt">
                      <v:stroke joinstyle="miter"/>
                      <w10:anchorlock/>
                    </v:line>
                  </w:pict>
                </mc:Fallback>
              </mc:AlternateContent>
            </w:r>
            <w:r w:rsidR="001707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39979B" wp14:editId="3563E89A">
                      <wp:simplePos x="0" y="0"/>
                      <wp:positionH relativeFrom="column">
                        <wp:posOffset>131933</wp:posOffset>
                      </wp:positionH>
                      <wp:positionV relativeFrom="paragraph">
                        <wp:posOffset>183662</wp:posOffset>
                      </wp:positionV>
                      <wp:extent cx="1239716" cy="378069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9716" cy="37806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1811E1" w14:textId="45E5DEE1" w:rsidR="000A0EA3" w:rsidRPr="000A0EA3" w:rsidRDefault="000A0EA3" w:rsidP="000A0EA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tacarriusr@gmail.com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9979B" id="Text Box 26" o:spid="_x0000_s1027" type="#_x0000_t202" style="position:absolute;margin-left:10.4pt;margin-top:14.45pt;width:97.6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" filled="f" stroked="f" strokeweight=".5pt">
                      <v:textbox>
                        <w:txbxContent>
                          <w:p w14:paraId="581811E1" w14:textId="45E5DEE1" w:rsidR="000A0EA3" w:rsidRPr="000A0EA3" w:rsidRDefault="000A0EA3" w:rsidP="000A0EA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tacarriusr@gmail.com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0EA3">
              <w:t xml:space="preserve"> </w:t>
            </w:r>
          </w:p>
          <w:p w14:paraId="217B627B" w14:textId="0983A078" w:rsidR="000A0EA3" w:rsidRDefault="000A0EA3" w:rsidP="000A0EA3">
            <w:pPr>
              <w:pStyle w:val="Contact"/>
              <w:framePr w:wrap="auto" w:vAnchor="margin" w:xAlign="left" w:yAlign="inline"/>
              <w:spacing w:line="240" w:lineRule="auto"/>
              <w:suppressOverlap w:val="0"/>
            </w:pPr>
          </w:p>
          <w:p w14:paraId="312AEA6C" w14:textId="3CDF5D37" w:rsidR="001707D0" w:rsidRPr="000A0EA3" w:rsidRDefault="001707D0" w:rsidP="000A0EA3">
            <w:pPr>
              <w:pStyle w:val="Contact"/>
              <w:framePr w:wrap="auto" w:vAnchor="margin" w:xAlign="left" w:yAlign="inline"/>
              <w:spacing w:line="240" w:lineRule="auto"/>
              <w:suppressOverlap w:val="0"/>
            </w:pPr>
          </w:p>
        </w:tc>
        <w:tc>
          <w:tcPr>
            <w:tcW w:w="724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sdt>
            <w:sdtPr>
              <w:id w:val="-447008296"/>
              <w:placeholder>
                <w:docPart w:val="6B96EB149480CE42874ED4C0CEE44802"/>
              </w:placeholder>
              <w:temporary/>
              <w:showingPlcHdr/>
              <w15:appearance w15:val="hidden"/>
            </w:sdtPr>
            <w:sdtContent>
              <w:p w14:paraId="56700454" w14:textId="77777777" w:rsidR="008C78F5" w:rsidRPr="00173B36" w:rsidRDefault="00FF673C" w:rsidP="00FF673C">
                <w:pPr>
                  <w:pStyle w:val="Heading1"/>
                  <w:outlineLvl w:val="0"/>
                </w:pPr>
                <w:r w:rsidRPr="00173B36">
                  <w:t>PROFILE</w:t>
                </w:r>
              </w:p>
            </w:sdtContent>
          </w:sdt>
          <w:p w14:paraId="2262F537" w14:textId="77777777" w:rsidR="003E1692" w:rsidRPr="00173B36" w:rsidRDefault="003E1692" w:rsidP="003E1692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01B11853" wp14:editId="01FECBAC">
                      <wp:extent cx="521970" cy="0"/>
                      <wp:effectExtent l="0" t="0" r="0" b="0"/>
                      <wp:docPr id="14" name="Straight Connector 14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1478E25" id="Straight Connector 14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" strokecolor="#969696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49660BA2" w14:textId="2C354878" w:rsidR="00686284" w:rsidRPr="001467B5" w:rsidRDefault="00F9177D" w:rsidP="00B54AD3">
            <w:pPr>
              <w:rPr>
                <w:b/>
                <w:bCs/>
                <w:color w:val="4D4D4D" w:themeColor="accent6"/>
              </w:rPr>
            </w:pPr>
            <w:r>
              <w:rPr>
                <w:b/>
                <w:bCs/>
                <w:color w:val="4D4D4D" w:themeColor="accent6"/>
              </w:rPr>
              <w:t>Diligent u</w:t>
            </w:r>
            <w:r w:rsidR="0098723D" w:rsidRPr="001467B5">
              <w:rPr>
                <w:b/>
                <w:bCs/>
                <w:color w:val="4D4D4D" w:themeColor="accent6"/>
              </w:rPr>
              <w:t>n</w:t>
            </w:r>
            <w:r w:rsidR="001467B5" w:rsidRPr="001467B5">
              <w:rPr>
                <w:b/>
                <w:bCs/>
                <w:color w:val="4D4D4D" w:themeColor="accent6"/>
              </w:rPr>
              <w:t>dergraduate</w:t>
            </w:r>
            <w:r w:rsidR="008B6C42">
              <w:rPr>
                <w:b/>
                <w:bCs/>
                <w:color w:val="4D4D4D" w:themeColor="accent6"/>
              </w:rPr>
              <w:t xml:space="preserve"> </w:t>
            </w:r>
            <w:r w:rsidR="00776507">
              <w:rPr>
                <w:b/>
                <w:bCs/>
                <w:color w:val="4D4D4D" w:themeColor="accent6"/>
              </w:rPr>
              <w:t xml:space="preserve">student </w:t>
            </w:r>
            <w:r w:rsidR="003C5327">
              <w:rPr>
                <w:b/>
                <w:bCs/>
                <w:color w:val="4D4D4D" w:themeColor="accent6"/>
              </w:rPr>
              <w:t>at The University of A</w:t>
            </w:r>
            <w:r w:rsidR="00C8735E">
              <w:rPr>
                <w:b/>
                <w:bCs/>
                <w:color w:val="4D4D4D" w:themeColor="accent6"/>
              </w:rPr>
              <w:t>labama</w:t>
            </w:r>
            <w:r w:rsidR="00D6655A">
              <w:rPr>
                <w:b/>
                <w:bCs/>
                <w:color w:val="4D4D4D" w:themeColor="accent6"/>
              </w:rPr>
              <w:t xml:space="preserve">, pursuing </w:t>
            </w:r>
            <w:r w:rsidR="00B230A5">
              <w:rPr>
                <w:b/>
                <w:bCs/>
                <w:color w:val="4D4D4D" w:themeColor="accent6"/>
              </w:rPr>
              <w:t xml:space="preserve">a B.S in </w:t>
            </w:r>
            <w:r w:rsidR="00333F92">
              <w:rPr>
                <w:b/>
                <w:bCs/>
                <w:color w:val="4D4D4D" w:themeColor="accent6"/>
              </w:rPr>
              <w:t>Construction</w:t>
            </w:r>
            <w:r w:rsidR="008B6C42">
              <w:rPr>
                <w:b/>
                <w:bCs/>
                <w:color w:val="4D4D4D" w:themeColor="accent6"/>
              </w:rPr>
              <w:t xml:space="preserve"> En</w:t>
            </w:r>
            <w:r w:rsidR="004B7449">
              <w:rPr>
                <w:b/>
                <w:bCs/>
                <w:color w:val="4D4D4D" w:themeColor="accent6"/>
              </w:rPr>
              <w:t>gineering</w:t>
            </w:r>
            <w:r w:rsidR="00333F92">
              <w:rPr>
                <w:b/>
                <w:bCs/>
                <w:color w:val="4D4D4D" w:themeColor="accent6"/>
              </w:rPr>
              <w:t xml:space="preserve"> with a minor in Real Estate</w:t>
            </w:r>
            <w:r w:rsidR="008001EC">
              <w:rPr>
                <w:b/>
                <w:bCs/>
                <w:color w:val="4D4D4D" w:themeColor="accent6"/>
              </w:rPr>
              <w:t>.</w:t>
            </w:r>
            <w:r w:rsidR="00B54630">
              <w:rPr>
                <w:b/>
                <w:bCs/>
                <w:color w:val="4D4D4D" w:themeColor="accent6"/>
              </w:rPr>
              <w:t xml:space="preserve"> </w:t>
            </w:r>
            <w:r w:rsidR="002F18E9">
              <w:rPr>
                <w:b/>
                <w:bCs/>
                <w:color w:val="4D4D4D" w:themeColor="accent6"/>
              </w:rPr>
              <w:t xml:space="preserve">Dedicated </w:t>
            </w:r>
            <w:r w:rsidR="00491848">
              <w:rPr>
                <w:b/>
                <w:bCs/>
                <w:color w:val="4D4D4D" w:themeColor="accent6"/>
              </w:rPr>
              <w:t>leader with many leadership qualiti</w:t>
            </w:r>
            <w:r w:rsidR="00A035BC">
              <w:rPr>
                <w:b/>
                <w:bCs/>
                <w:color w:val="4D4D4D" w:themeColor="accent6"/>
              </w:rPr>
              <w:t>es and experience</w:t>
            </w:r>
            <w:r w:rsidR="007724EB">
              <w:rPr>
                <w:b/>
                <w:bCs/>
                <w:color w:val="4D4D4D" w:themeColor="accent6"/>
              </w:rPr>
              <w:t>, but also c</w:t>
            </w:r>
            <w:r w:rsidR="007638E3">
              <w:rPr>
                <w:b/>
                <w:bCs/>
                <w:color w:val="4D4D4D" w:themeColor="accent6"/>
              </w:rPr>
              <w:t xml:space="preserve">ontinuously </w:t>
            </w:r>
            <w:r w:rsidR="00EC7362">
              <w:rPr>
                <w:b/>
                <w:bCs/>
                <w:color w:val="4D4D4D" w:themeColor="accent6"/>
              </w:rPr>
              <w:t xml:space="preserve">growing my professional </w:t>
            </w:r>
            <w:r w:rsidR="007724EB">
              <w:rPr>
                <w:b/>
                <w:bCs/>
                <w:color w:val="4D4D4D" w:themeColor="accent6"/>
              </w:rPr>
              <w:t>and leadership skills.</w:t>
            </w:r>
            <w:r w:rsidR="00AD161F">
              <w:rPr>
                <w:b/>
                <w:bCs/>
                <w:color w:val="4D4D4D" w:themeColor="accent6"/>
              </w:rPr>
              <w:t xml:space="preserve"> Very broad in </w:t>
            </w:r>
            <w:r w:rsidR="00843378">
              <w:rPr>
                <w:b/>
                <w:bCs/>
                <w:color w:val="4D4D4D" w:themeColor="accent6"/>
              </w:rPr>
              <w:t xml:space="preserve">community service. Experience includes </w:t>
            </w:r>
            <w:r w:rsidR="000D7618">
              <w:rPr>
                <w:b/>
                <w:bCs/>
                <w:color w:val="4D4D4D" w:themeColor="accent6"/>
              </w:rPr>
              <w:t>volunteering for local and national elections,</w:t>
            </w:r>
            <w:r w:rsidR="002C3EDA">
              <w:rPr>
                <w:b/>
                <w:bCs/>
                <w:color w:val="4D4D4D" w:themeColor="accent6"/>
              </w:rPr>
              <w:t xml:space="preserve"> working in retail</w:t>
            </w:r>
            <w:r w:rsidR="00076333">
              <w:rPr>
                <w:b/>
                <w:bCs/>
                <w:color w:val="4D4D4D" w:themeColor="accent6"/>
              </w:rPr>
              <w:t xml:space="preserve"> leadership for 3+ years</w:t>
            </w:r>
            <w:r w:rsidR="00C34244">
              <w:rPr>
                <w:b/>
                <w:bCs/>
                <w:color w:val="4D4D4D" w:themeColor="accent6"/>
              </w:rPr>
              <w:t>,</w:t>
            </w:r>
            <w:r w:rsidR="003A7D5F">
              <w:rPr>
                <w:b/>
                <w:bCs/>
                <w:color w:val="4D4D4D" w:themeColor="accent6"/>
              </w:rPr>
              <w:t xml:space="preserve"> and </w:t>
            </w:r>
            <w:r w:rsidR="00CF62AF">
              <w:rPr>
                <w:b/>
                <w:bCs/>
                <w:color w:val="4D4D4D" w:themeColor="accent6"/>
              </w:rPr>
              <w:t>leading delegate projects as a</w:t>
            </w:r>
            <w:r w:rsidR="001570C3">
              <w:rPr>
                <w:b/>
                <w:bCs/>
                <w:color w:val="4D4D4D" w:themeColor="accent6"/>
              </w:rPr>
              <w:t>n</w:t>
            </w:r>
            <w:r w:rsidR="00CF62AF">
              <w:rPr>
                <w:b/>
                <w:bCs/>
                <w:color w:val="4D4D4D" w:themeColor="accent6"/>
              </w:rPr>
              <w:t xml:space="preserve"> Intern Project Manager.</w:t>
            </w:r>
          </w:p>
        </w:tc>
      </w:tr>
      <w:tr w:rsidR="007823CF" w:rsidRPr="00320ECB" w14:paraId="41A20F41" w14:textId="77777777" w:rsidTr="00FC79EF">
        <w:trPr>
          <w:trHeight w:val="20"/>
        </w:trPr>
        <w:tc>
          <w:tcPr>
            <w:tcW w:w="4380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5F5F5F" w:themeFill="accent5"/>
          </w:tcPr>
          <w:sdt>
            <w:sdtPr>
              <w:id w:val="211169216"/>
              <w:placeholder>
                <w:docPart w:val="44426231A13B50489C9E1F425E129C10"/>
              </w:placeholder>
              <w:temporary/>
              <w:showingPlcHdr/>
              <w15:appearance w15:val="hidden"/>
            </w:sdtPr>
            <w:sdtContent>
              <w:p w14:paraId="25964700" w14:textId="77777777" w:rsidR="00F716E1" w:rsidRPr="00173B36" w:rsidRDefault="00FF673C" w:rsidP="00FF673C">
                <w:pPr>
                  <w:pStyle w:val="Heading1"/>
                  <w:outlineLvl w:val="0"/>
                </w:pPr>
                <w:r w:rsidRPr="00173B36">
                  <w:t>SKILLS</w:t>
                </w:r>
              </w:p>
            </w:sdtContent>
          </w:sdt>
          <w:p w14:paraId="70369EF3" w14:textId="77777777" w:rsidR="00BD674C" w:rsidRDefault="00F53B71" w:rsidP="00BD674C">
            <w:pPr>
              <w:pStyle w:val="NoSpacing"/>
              <w:rPr>
                <w:rFonts w:ascii="DejaVuSans" w:hAnsi="DejaVuSans"/>
                <w:sz w:val="18"/>
              </w:rPr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26D83CB6" wp14:editId="509DD792">
                      <wp:extent cx="521970" cy="0"/>
                      <wp:effectExtent l="0" t="0" r="0" b="0"/>
                      <wp:docPr id="17" name="Straight Connector 17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81C9A4C" id="Straight Connector 17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" strokecolor="#969696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356EC421" w14:textId="77777777" w:rsidR="00E43A77" w:rsidRDefault="00E43A77" w:rsidP="00BD674C">
            <w:pPr>
              <w:pStyle w:val="NoSpacing"/>
              <w:rPr>
                <w:rFonts w:ascii="DejaVuSans" w:hAnsi="DejaVuSans"/>
                <w:b/>
                <w:bCs/>
                <w:color w:val="000000" w:themeColor="text1"/>
                <w:sz w:val="22"/>
                <w:szCs w:val="21"/>
              </w:rPr>
            </w:pPr>
          </w:p>
          <w:p w14:paraId="42E38133" w14:textId="6412846A" w:rsidR="00BD674C" w:rsidRDefault="007823CF" w:rsidP="00BD674C">
            <w:pPr>
              <w:pStyle w:val="NoSpacing"/>
              <w:rPr>
                <w:rFonts w:ascii="DejaVuSans" w:hAnsi="DejaVuSans"/>
                <w:b/>
                <w:bCs/>
                <w:color w:val="000000" w:themeColor="text1"/>
                <w:sz w:val="22"/>
                <w:szCs w:val="21"/>
              </w:rPr>
            </w:pPr>
            <w:r w:rsidRPr="00BD674C">
              <w:rPr>
                <w:rFonts w:ascii="DejaVuSans" w:hAnsi="DejaVuSans"/>
                <w:b/>
                <w:bCs/>
                <w:color w:val="000000" w:themeColor="text1"/>
                <w:sz w:val="22"/>
                <w:szCs w:val="21"/>
              </w:rPr>
              <w:t xml:space="preserve">Computer Skills </w:t>
            </w:r>
          </w:p>
          <w:p w14:paraId="38629CB2" w14:textId="77777777" w:rsidR="00BD674C" w:rsidRDefault="00BD674C" w:rsidP="00BD674C">
            <w:pPr>
              <w:pStyle w:val="NoSpacing"/>
              <w:rPr>
                <w:rFonts w:ascii="DejaVuSans" w:hAnsi="DejaVuSans"/>
                <w:sz w:val="22"/>
              </w:rPr>
            </w:pPr>
          </w:p>
          <w:p w14:paraId="12540FCA" w14:textId="437434D4" w:rsidR="00E43A77" w:rsidRPr="00FC79EF" w:rsidRDefault="007823CF" w:rsidP="00BD674C">
            <w:pPr>
              <w:pStyle w:val="ListParagraph"/>
              <w:rPr>
                <w:rFonts w:cstheme="minorHAnsi"/>
                <w:b/>
                <w:bCs/>
                <w:color w:val="FFFFFF" w:themeColor="background1"/>
                <w:sz w:val="18"/>
              </w:rPr>
            </w:pPr>
            <w:r w:rsidRPr="00FC79EF">
              <w:rPr>
                <w:rFonts w:cstheme="minorHAnsi"/>
                <w:b/>
                <w:bCs/>
                <w:color w:val="FFFFFF" w:themeColor="background1"/>
                <w:sz w:val="18"/>
              </w:rPr>
              <w:t>M</w:t>
            </w:r>
            <w:r w:rsidR="00E43A77" w:rsidRPr="00FC79EF">
              <w:rPr>
                <w:rFonts w:cstheme="minorHAnsi"/>
                <w:b/>
                <w:bCs/>
                <w:caps w:val="0"/>
                <w:color w:val="FFFFFF" w:themeColor="background1"/>
                <w:sz w:val="18"/>
              </w:rPr>
              <w:t>S Excel</w:t>
            </w:r>
          </w:p>
          <w:p w14:paraId="691E51EB" w14:textId="2FF01BFF" w:rsidR="00BD674C" w:rsidRPr="00FC79EF" w:rsidRDefault="00E43A77" w:rsidP="00BD674C">
            <w:pPr>
              <w:pStyle w:val="ListParagraph"/>
              <w:rPr>
                <w:rFonts w:cstheme="minorHAnsi"/>
                <w:b/>
                <w:bCs/>
                <w:color w:val="FFFFFF" w:themeColor="background1"/>
                <w:sz w:val="18"/>
              </w:rPr>
            </w:pPr>
            <w:r w:rsidRPr="00FC79EF">
              <w:rPr>
                <w:rFonts w:cstheme="minorHAnsi"/>
                <w:b/>
                <w:bCs/>
                <w:caps w:val="0"/>
                <w:color w:val="FFFFFF" w:themeColor="background1"/>
                <w:sz w:val="18"/>
              </w:rPr>
              <w:t xml:space="preserve">MS Word </w:t>
            </w:r>
          </w:p>
          <w:p w14:paraId="603309CD" w14:textId="60BC2A74" w:rsidR="00E43A77" w:rsidRPr="00FC79EF" w:rsidRDefault="00E43A77" w:rsidP="00E43A77">
            <w:pPr>
              <w:pStyle w:val="ListParagraph"/>
              <w:rPr>
                <w:rFonts w:cstheme="minorHAnsi"/>
                <w:b/>
                <w:bCs/>
                <w:color w:val="FFFFFF" w:themeColor="background1"/>
                <w:sz w:val="18"/>
              </w:rPr>
            </w:pPr>
            <w:r w:rsidRPr="00FC79EF">
              <w:rPr>
                <w:rFonts w:cstheme="minorHAnsi"/>
                <w:b/>
                <w:bCs/>
                <w:caps w:val="0"/>
                <w:color w:val="FFFFFF" w:themeColor="background1"/>
                <w:sz w:val="18"/>
              </w:rPr>
              <w:t>MS PowerPoint</w:t>
            </w:r>
          </w:p>
          <w:p w14:paraId="2A794F51" w14:textId="77777777" w:rsidR="003A743D" w:rsidRPr="00FC79EF" w:rsidRDefault="00E43A77" w:rsidP="003A743D">
            <w:pPr>
              <w:pStyle w:val="ListParagraph"/>
              <w:rPr>
                <w:rFonts w:cstheme="minorHAnsi"/>
                <w:b/>
                <w:bCs/>
                <w:color w:val="FFFFFF" w:themeColor="background1"/>
                <w:sz w:val="18"/>
              </w:rPr>
            </w:pPr>
            <w:r w:rsidRPr="00FC79EF">
              <w:rPr>
                <w:rFonts w:cstheme="minorHAnsi"/>
                <w:b/>
                <w:bCs/>
                <w:caps w:val="0"/>
                <w:color w:val="FFFFFF" w:themeColor="background1"/>
                <w:sz w:val="18"/>
              </w:rPr>
              <w:t>MS Outlook</w:t>
            </w:r>
          </w:p>
          <w:p w14:paraId="43E4B7F1" w14:textId="77777777" w:rsidR="009D6DB3" w:rsidRDefault="007823CF" w:rsidP="009D6DB3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43D">
              <w:rPr>
                <w:b/>
                <w:bCs/>
                <w:color w:val="000000" w:themeColor="text1"/>
                <w:sz w:val="22"/>
                <w:szCs w:val="22"/>
              </w:rPr>
              <w:t>Language Skills</w:t>
            </w:r>
          </w:p>
          <w:p w14:paraId="68362F91" w14:textId="597BB5E2" w:rsidR="00F716E1" w:rsidRPr="009D6DB3" w:rsidRDefault="009D6DB3" w:rsidP="009D6DB3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FC79EF">
              <w:rPr>
                <w:b/>
                <w:bCs/>
                <w:color w:val="FFFFFF" w:themeColor="background1"/>
              </w:rPr>
              <w:t xml:space="preserve">- </w:t>
            </w:r>
            <w:r w:rsidR="007823CF" w:rsidRPr="00FC79EF">
              <w:rPr>
                <w:b/>
                <w:bCs/>
                <w:color w:val="FFFFFF" w:themeColor="background1"/>
              </w:rPr>
              <w:t xml:space="preserve">I speak fluent </w:t>
            </w:r>
            <w:r w:rsidRPr="00FC79EF">
              <w:rPr>
                <w:b/>
                <w:bCs/>
                <w:color w:val="FFFFFF" w:themeColor="background1"/>
              </w:rPr>
              <w:t>English</w:t>
            </w:r>
            <w:r w:rsidR="007823CF" w:rsidRPr="00FC79EF">
              <w:rPr>
                <w:b/>
                <w:bCs/>
                <w:color w:val="FFFFFF" w:themeColor="background1"/>
              </w:rPr>
              <w:t xml:space="preserve"> and can speak basic </w:t>
            </w:r>
            <w:r w:rsidRPr="00FC79EF">
              <w:rPr>
                <w:b/>
                <w:bCs/>
                <w:color w:val="FFFFFF" w:themeColor="background1"/>
              </w:rPr>
              <w:t>Spanish</w:t>
            </w:r>
            <w:r w:rsidR="00F05CE8"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7244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</w:tcPr>
          <w:sdt>
            <w:sdtPr>
              <w:id w:val="1888525358"/>
              <w:placeholder>
                <w:docPart w:val="A17E3A631E7BE748A9165832F6481818"/>
              </w:placeholder>
              <w:temporary/>
              <w:showingPlcHdr/>
              <w15:appearance w15:val="hidden"/>
            </w:sdtPr>
            <w:sdtContent>
              <w:p w14:paraId="01CBB4B5" w14:textId="77777777" w:rsidR="00F716E1" w:rsidRPr="00173B36" w:rsidRDefault="00FF673C" w:rsidP="00FF673C">
                <w:pPr>
                  <w:pStyle w:val="Heading1"/>
                  <w:outlineLvl w:val="0"/>
                </w:pPr>
                <w:r w:rsidRPr="00173B36">
                  <w:t>EXPERIENCE</w:t>
                </w:r>
              </w:p>
            </w:sdtContent>
          </w:sdt>
          <w:p w14:paraId="7EE02DDC" w14:textId="77777777" w:rsidR="00F53B71" w:rsidRPr="00173B36" w:rsidRDefault="00F53B71" w:rsidP="00F53B71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5263DCD8" wp14:editId="5C1C3E62">
                      <wp:extent cx="521970" cy="0"/>
                      <wp:effectExtent l="0" t="0" r="0" b="0"/>
                      <wp:docPr id="18" name="Straight Connector 18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92A64C5" id="Straight Connector 18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" strokecolor="#969696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4BF20909" w14:textId="77777777" w:rsidR="007701E4" w:rsidRDefault="001707D0" w:rsidP="001B6934">
            <w:pPr>
              <w:pStyle w:val="Heading2"/>
              <w:spacing w:line="240" w:lineRule="auto"/>
              <w:contextualSpacing/>
              <w:outlineLvl w:val="1"/>
              <w:rPr>
                <w:b/>
                <w:bCs/>
                <w:color w:val="4D4D4D" w:themeColor="accent6"/>
                <w:sz w:val="22"/>
                <w:szCs w:val="22"/>
              </w:rPr>
            </w:pPr>
            <w:r w:rsidRPr="00693503">
              <w:rPr>
                <w:b/>
                <w:bCs/>
                <w:color w:val="4D4D4D" w:themeColor="accent6"/>
                <w:sz w:val="22"/>
                <w:szCs w:val="22"/>
              </w:rPr>
              <w:t>Vann- Williams Construction</w:t>
            </w:r>
          </w:p>
          <w:p w14:paraId="3155E3A8" w14:textId="6C3ECB30" w:rsidR="001707D0" w:rsidRPr="007701E4" w:rsidRDefault="001707D0" w:rsidP="001B6934">
            <w:pPr>
              <w:pStyle w:val="Heading2"/>
              <w:spacing w:line="240" w:lineRule="auto"/>
              <w:contextualSpacing/>
              <w:outlineLvl w:val="1"/>
              <w:rPr>
                <w:b/>
                <w:bCs/>
                <w:color w:val="4D4D4D" w:themeColor="accent6"/>
                <w:sz w:val="22"/>
                <w:szCs w:val="22"/>
              </w:rPr>
            </w:pPr>
            <w:r w:rsidRPr="00693503">
              <w:rPr>
                <w:b/>
                <w:bCs/>
                <w:color w:val="4D4D4D" w:themeColor="accent6"/>
                <w:sz w:val="16"/>
                <w:szCs w:val="16"/>
              </w:rPr>
              <w:t xml:space="preserve">Project Manager </w:t>
            </w:r>
            <w:r w:rsidR="002A5619">
              <w:rPr>
                <w:b/>
                <w:bCs/>
                <w:color w:val="4D4D4D" w:themeColor="accent6"/>
                <w:sz w:val="16"/>
                <w:szCs w:val="16"/>
              </w:rPr>
              <w:t>(</w:t>
            </w:r>
            <w:r w:rsidRPr="00693503">
              <w:rPr>
                <w:b/>
                <w:bCs/>
                <w:color w:val="4D4D4D" w:themeColor="accent6"/>
                <w:sz w:val="16"/>
                <w:szCs w:val="16"/>
              </w:rPr>
              <w:t>Intern</w:t>
            </w:r>
            <w:r w:rsidR="002A5619">
              <w:rPr>
                <w:b/>
                <w:bCs/>
                <w:color w:val="4D4D4D" w:themeColor="accent6"/>
                <w:sz w:val="16"/>
                <w:szCs w:val="16"/>
              </w:rPr>
              <w:t>)</w:t>
            </w:r>
          </w:p>
          <w:p w14:paraId="09F26F15" w14:textId="5A168FDC" w:rsidR="001707D0" w:rsidRPr="00693503" w:rsidRDefault="001707D0" w:rsidP="001B6934">
            <w:pPr>
              <w:pStyle w:val="Date"/>
              <w:contextualSpacing/>
              <w:rPr>
                <w:b/>
                <w:bCs/>
                <w:color w:val="4D4D4D" w:themeColor="accent6"/>
                <w:sz w:val="16"/>
                <w:szCs w:val="16"/>
              </w:rPr>
            </w:pPr>
            <w:r w:rsidRPr="00693503">
              <w:rPr>
                <w:b/>
                <w:bCs/>
                <w:color w:val="4D4D4D" w:themeColor="accent6"/>
                <w:sz w:val="16"/>
                <w:szCs w:val="16"/>
              </w:rPr>
              <w:t>May 2021-</w:t>
            </w:r>
            <w:r w:rsidR="00F05CE8">
              <w:rPr>
                <w:b/>
                <w:bCs/>
                <w:color w:val="4D4D4D" w:themeColor="accent6"/>
                <w:sz w:val="16"/>
                <w:szCs w:val="16"/>
              </w:rPr>
              <w:t>Current</w:t>
            </w:r>
            <w:r w:rsidRPr="00693503">
              <w:rPr>
                <w:b/>
                <w:bCs/>
                <w:color w:val="4D4D4D" w:themeColor="accent6"/>
                <w:sz w:val="16"/>
                <w:szCs w:val="16"/>
              </w:rPr>
              <w:t xml:space="preserve"> </w:t>
            </w:r>
            <w:r w:rsidRPr="00693503">
              <w:rPr>
                <w:sz w:val="16"/>
                <w:szCs w:val="16"/>
              </w:rPr>
              <w:t xml:space="preserve"> </w:t>
            </w:r>
          </w:p>
          <w:p w14:paraId="264221D2" w14:textId="349C36AC" w:rsidR="001707D0" w:rsidRPr="00693503" w:rsidRDefault="001707D0" w:rsidP="001707D0">
            <w:pPr>
              <w:pStyle w:val="Date"/>
              <w:numPr>
                <w:ilvl w:val="0"/>
                <w:numId w:val="3"/>
              </w:numPr>
              <w:rPr>
                <w:rFonts w:ascii="Helvetica Neue" w:hAnsi="Helvetica Neue"/>
                <w:color w:val="2D2D2D"/>
                <w:sz w:val="12"/>
                <w:szCs w:val="12"/>
              </w:rPr>
            </w:pPr>
            <w:r w:rsidRPr="00693503">
              <w:rPr>
                <w:rFonts w:ascii="Helvetica Neue" w:hAnsi="Helvetica Neue"/>
                <w:color w:val="2D2D2D"/>
                <w:sz w:val="12"/>
                <w:szCs w:val="12"/>
              </w:rPr>
              <w:t>Manage numerous job sites daily.</w:t>
            </w:r>
          </w:p>
          <w:p w14:paraId="52182F6F" w14:textId="102D4F3F" w:rsidR="001707D0" w:rsidRPr="00693503" w:rsidRDefault="001707D0" w:rsidP="001707D0">
            <w:pPr>
              <w:numPr>
                <w:ilvl w:val="0"/>
                <w:numId w:val="3"/>
              </w:numPr>
              <w:spacing w:before="60" w:after="60"/>
              <w:rPr>
                <w:rFonts w:ascii="Helvetica Neue" w:hAnsi="Helvetica Neue"/>
                <w:color w:val="2D2D2D"/>
                <w:sz w:val="12"/>
                <w:szCs w:val="12"/>
              </w:rPr>
            </w:pPr>
            <w:r w:rsidRPr="00693503">
              <w:rPr>
                <w:rFonts w:ascii="Helvetica Neue" w:hAnsi="Helvetica Neue"/>
                <w:color w:val="2D2D2D"/>
                <w:sz w:val="12"/>
                <w:szCs w:val="12"/>
              </w:rPr>
              <w:t>Plan out work week(s).</w:t>
            </w:r>
          </w:p>
          <w:p w14:paraId="04E08D5E" w14:textId="6E3C08DF" w:rsidR="001707D0" w:rsidRPr="00693503" w:rsidRDefault="001707D0" w:rsidP="001707D0">
            <w:pPr>
              <w:numPr>
                <w:ilvl w:val="0"/>
                <w:numId w:val="3"/>
              </w:numPr>
              <w:spacing w:before="60" w:after="60"/>
              <w:rPr>
                <w:rFonts w:ascii="Helvetica Neue" w:hAnsi="Helvetica Neue"/>
                <w:color w:val="2D2D2D"/>
                <w:sz w:val="12"/>
                <w:szCs w:val="12"/>
              </w:rPr>
            </w:pPr>
            <w:r w:rsidRPr="00693503">
              <w:rPr>
                <w:rFonts w:ascii="Helvetica Neue" w:hAnsi="Helvetica Neue"/>
                <w:color w:val="2D2D2D"/>
                <w:sz w:val="12"/>
                <w:szCs w:val="12"/>
              </w:rPr>
              <w:t>Figure ways to complete job in timely manner.</w:t>
            </w:r>
          </w:p>
          <w:p w14:paraId="359C1309" w14:textId="77777777" w:rsidR="001707D0" w:rsidRPr="00693503" w:rsidRDefault="001707D0" w:rsidP="001707D0">
            <w:pPr>
              <w:numPr>
                <w:ilvl w:val="0"/>
                <w:numId w:val="3"/>
              </w:numPr>
              <w:spacing w:before="60" w:after="60"/>
              <w:rPr>
                <w:rFonts w:ascii="Helvetica Neue" w:hAnsi="Helvetica Neue"/>
                <w:color w:val="2D2D2D"/>
                <w:sz w:val="12"/>
                <w:szCs w:val="12"/>
              </w:rPr>
            </w:pPr>
            <w:r w:rsidRPr="00693503">
              <w:rPr>
                <w:rFonts w:ascii="Helvetica Neue" w:hAnsi="Helvetica Neue"/>
                <w:color w:val="2D2D2D"/>
                <w:sz w:val="12"/>
                <w:szCs w:val="12"/>
              </w:rPr>
              <w:t>Monitor Labor</w:t>
            </w:r>
          </w:p>
          <w:p w14:paraId="3F93097A" w14:textId="77777777" w:rsidR="001707D0" w:rsidRPr="00693503" w:rsidRDefault="001707D0" w:rsidP="001707D0">
            <w:pPr>
              <w:numPr>
                <w:ilvl w:val="0"/>
                <w:numId w:val="3"/>
              </w:numPr>
              <w:spacing w:before="60" w:after="60"/>
              <w:rPr>
                <w:rFonts w:ascii="Helvetica Neue" w:hAnsi="Helvetica Neue"/>
                <w:color w:val="2D2D2D"/>
                <w:sz w:val="12"/>
                <w:szCs w:val="12"/>
              </w:rPr>
            </w:pPr>
            <w:r w:rsidRPr="00693503">
              <w:rPr>
                <w:rFonts w:ascii="Helvetica Neue" w:hAnsi="Helvetica Neue"/>
                <w:color w:val="2D2D2D"/>
                <w:sz w:val="12"/>
                <w:szCs w:val="12"/>
              </w:rPr>
              <w:t>Get necessary tools, equipment, supply for job.</w:t>
            </w:r>
          </w:p>
          <w:p w14:paraId="06DF528F" w14:textId="4AD87CE4" w:rsidR="001707D0" w:rsidRPr="00693503" w:rsidRDefault="001707D0" w:rsidP="001707D0">
            <w:pPr>
              <w:numPr>
                <w:ilvl w:val="0"/>
                <w:numId w:val="3"/>
              </w:numPr>
              <w:spacing w:before="60" w:after="60"/>
              <w:rPr>
                <w:rFonts w:ascii="Helvetica Neue" w:hAnsi="Helvetica Neue"/>
                <w:color w:val="2D2D2D"/>
                <w:sz w:val="12"/>
                <w:szCs w:val="12"/>
              </w:rPr>
            </w:pPr>
            <w:r w:rsidRPr="00693503">
              <w:rPr>
                <w:rFonts w:ascii="Helvetica Neue" w:hAnsi="Helvetica Neue"/>
                <w:color w:val="2D2D2D"/>
                <w:sz w:val="12"/>
                <w:szCs w:val="12"/>
              </w:rPr>
              <w:t>Inspect all completed tasks.</w:t>
            </w:r>
          </w:p>
          <w:p w14:paraId="5EDAA111" w14:textId="77777777" w:rsidR="007701E4" w:rsidRDefault="001707D0" w:rsidP="00B54AD3">
            <w:pPr>
              <w:numPr>
                <w:ilvl w:val="0"/>
                <w:numId w:val="3"/>
              </w:numPr>
              <w:spacing w:before="0"/>
              <w:rPr>
                <w:rFonts w:ascii="Helvetica Neue" w:hAnsi="Helvetica Neue"/>
                <w:color w:val="2D2D2D"/>
                <w:sz w:val="12"/>
                <w:szCs w:val="12"/>
              </w:rPr>
            </w:pPr>
            <w:r w:rsidRPr="00693503">
              <w:rPr>
                <w:rFonts w:ascii="Helvetica Neue" w:hAnsi="Helvetica Neue"/>
                <w:color w:val="2D2D2D"/>
                <w:sz w:val="12"/>
                <w:szCs w:val="12"/>
              </w:rPr>
              <w:t>Meet all customer’s needs.</w:t>
            </w:r>
          </w:p>
          <w:p w14:paraId="26491CEB" w14:textId="7D575ADA" w:rsidR="0075285B" w:rsidRPr="00E26BEB" w:rsidRDefault="007701E4" w:rsidP="00E26BEB">
            <w:pPr>
              <w:spacing w:before="0"/>
              <w:rPr>
                <w:rFonts w:ascii="Helvetica Neue" w:hAnsi="Helvetica Neue"/>
                <w:color w:val="2D2D2D"/>
                <w:sz w:val="12"/>
                <w:szCs w:val="12"/>
              </w:rPr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6D403DB4" wp14:editId="548C164E">
                      <wp:extent cx="3968496" cy="0"/>
                      <wp:effectExtent l="0" t="0" r="0" b="0"/>
                      <wp:docPr id="20" name="Straight Connector 20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8496" cy="0"/>
                              </a:xfrm>
                              <a:prstGeom prst="line">
                                <a:avLst/>
                              </a:prstGeom>
                              <a:ln w="3556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1699B96" id="Straight Connector 20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2.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" strokecolor="#969696 [3206]" strokeweight=".28pt">
                      <v:stroke joinstyle="miter"/>
                      <w10:anchorlock/>
                    </v:line>
                  </w:pict>
                </mc:Fallback>
              </mc:AlternateContent>
            </w:r>
            <w:r w:rsidR="00390D56" w:rsidRPr="0015770B">
              <w:rPr>
                <w:b/>
                <w:bCs/>
                <w:color w:val="4D4D4D" w:themeColor="accent6"/>
                <w:sz w:val="22"/>
                <w:szCs w:val="22"/>
              </w:rPr>
              <w:t xml:space="preserve">Publix Supermarkets </w:t>
            </w:r>
          </w:p>
          <w:p w14:paraId="2D1561E0" w14:textId="39DE755C" w:rsidR="00C0251F" w:rsidRPr="0015770B" w:rsidRDefault="0075285B" w:rsidP="001B6934">
            <w:pPr>
              <w:pStyle w:val="Heading2"/>
              <w:snapToGrid w:val="0"/>
              <w:spacing w:line="240" w:lineRule="auto"/>
              <w:contextualSpacing/>
              <w:outlineLvl w:val="1"/>
              <w:rPr>
                <w:b/>
                <w:bCs/>
                <w:color w:val="4D4D4D" w:themeColor="accent6"/>
                <w:sz w:val="16"/>
                <w:szCs w:val="16"/>
              </w:rPr>
            </w:pPr>
            <w:r w:rsidRPr="0015770B">
              <w:rPr>
                <w:b/>
                <w:bCs/>
                <w:color w:val="4D4D4D" w:themeColor="accent6"/>
                <w:sz w:val="16"/>
                <w:szCs w:val="16"/>
              </w:rPr>
              <w:t>Cashier</w:t>
            </w:r>
          </w:p>
          <w:p w14:paraId="596DEC88" w14:textId="7156F17E" w:rsidR="00C0251F" w:rsidRPr="0015770B" w:rsidRDefault="007D23EE" w:rsidP="001B6934">
            <w:pPr>
              <w:pStyle w:val="Date"/>
              <w:snapToGrid w:val="0"/>
              <w:contextualSpacing/>
              <w:rPr>
                <w:color w:val="4D4D4D" w:themeColor="accent6"/>
                <w:sz w:val="16"/>
                <w:szCs w:val="16"/>
              </w:rPr>
            </w:pPr>
            <w:r w:rsidRPr="0015770B">
              <w:rPr>
                <w:b/>
                <w:bCs/>
                <w:color w:val="4D4D4D" w:themeColor="accent6"/>
                <w:sz w:val="16"/>
                <w:szCs w:val="16"/>
              </w:rPr>
              <w:t xml:space="preserve">Dec </w:t>
            </w:r>
            <w:r w:rsidR="000D31F4" w:rsidRPr="0015770B">
              <w:rPr>
                <w:b/>
                <w:bCs/>
                <w:color w:val="4D4D4D" w:themeColor="accent6"/>
                <w:sz w:val="16"/>
                <w:szCs w:val="16"/>
              </w:rPr>
              <w:t>2020-June 2021</w:t>
            </w:r>
          </w:p>
          <w:p w14:paraId="0CFD9966" w14:textId="77777777" w:rsidR="00B16EAA" w:rsidRPr="00693503" w:rsidRDefault="0083679F" w:rsidP="00307FA9">
            <w:pPr>
              <w:pStyle w:val="NormalWeb"/>
              <w:numPr>
                <w:ilvl w:val="0"/>
                <w:numId w:val="4"/>
              </w:numPr>
              <w:rPr>
                <w:rFonts w:ascii="DejaVuSans" w:hAnsi="DejaVuSans"/>
                <w:sz w:val="12"/>
                <w:szCs w:val="12"/>
              </w:rPr>
            </w:pPr>
            <w:r w:rsidRPr="00693503">
              <w:rPr>
                <w:rFonts w:ascii="DejaVuSans" w:hAnsi="DejaVuSans"/>
                <w:sz w:val="12"/>
                <w:szCs w:val="12"/>
              </w:rPr>
              <w:t xml:space="preserve">Provide Excellent Customer Service. </w:t>
            </w:r>
          </w:p>
          <w:p w14:paraId="14778DFB" w14:textId="77777777" w:rsidR="00307FA9" w:rsidRPr="00693503" w:rsidRDefault="0083679F" w:rsidP="00307FA9">
            <w:pPr>
              <w:pStyle w:val="NormalWeb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693503">
              <w:rPr>
                <w:rFonts w:ascii="DejaVuSans" w:hAnsi="DejaVuSans"/>
                <w:sz w:val="12"/>
                <w:szCs w:val="12"/>
              </w:rPr>
              <w:t>Check-out customers in a timely manner.</w:t>
            </w:r>
          </w:p>
          <w:p w14:paraId="7B7A21B2" w14:textId="7872737F" w:rsidR="00307FA9" w:rsidRPr="00693503" w:rsidRDefault="0083679F" w:rsidP="00307FA9">
            <w:pPr>
              <w:pStyle w:val="NormalWeb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693503">
              <w:rPr>
                <w:rFonts w:ascii="DejaVuSans" w:hAnsi="DejaVuSans"/>
                <w:sz w:val="12"/>
                <w:szCs w:val="12"/>
              </w:rPr>
              <w:t>Provide the customer</w:t>
            </w:r>
            <w:r w:rsidR="0086221E" w:rsidRPr="00693503">
              <w:rPr>
                <w:rFonts w:ascii="DejaVuSans" w:hAnsi="DejaVuSans"/>
                <w:sz w:val="12"/>
                <w:szCs w:val="12"/>
              </w:rPr>
              <w:t xml:space="preserve"> with exceptional customer service</w:t>
            </w:r>
          </w:p>
          <w:p w14:paraId="6803998E" w14:textId="1478E1E1" w:rsidR="00B16EAA" w:rsidRPr="00693503" w:rsidRDefault="000D0B9B" w:rsidP="00307FA9">
            <w:pPr>
              <w:pStyle w:val="NormalWeb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693503">
              <w:rPr>
                <w:rFonts w:ascii="DejaVuSans" w:hAnsi="DejaVuSans"/>
                <w:sz w:val="12"/>
                <w:szCs w:val="12"/>
              </w:rPr>
              <w:t xml:space="preserve">Meet customer </w:t>
            </w:r>
            <w:r w:rsidR="007A65E6" w:rsidRPr="00693503">
              <w:rPr>
                <w:rFonts w:ascii="DejaVuSans" w:hAnsi="DejaVuSans"/>
                <w:sz w:val="12"/>
                <w:szCs w:val="12"/>
              </w:rPr>
              <w:t>satisfaction</w:t>
            </w:r>
            <w:r w:rsidR="0083679F" w:rsidRPr="00693503">
              <w:rPr>
                <w:rFonts w:ascii="DejaVuSans" w:hAnsi="DejaVuSans"/>
                <w:sz w:val="12"/>
                <w:szCs w:val="12"/>
              </w:rPr>
              <w:t xml:space="preserve">. </w:t>
            </w:r>
          </w:p>
          <w:p w14:paraId="3BE74BB8" w14:textId="77777777" w:rsidR="00E26BEB" w:rsidRPr="00E26BEB" w:rsidRDefault="0083679F" w:rsidP="0015770B">
            <w:pPr>
              <w:pStyle w:val="NormalWeb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693503">
              <w:rPr>
                <w:rFonts w:ascii="DejaVuSans" w:hAnsi="DejaVuSans"/>
                <w:sz w:val="12"/>
                <w:szCs w:val="12"/>
              </w:rPr>
              <w:t>Maintain Clean are</w:t>
            </w:r>
            <w:r w:rsidR="00E26BEB">
              <w:rPr>
                <w:rFonts w:ascii="DejaVuSans" w:hAnsi="DejaVuSans"/>
                <w:sz w:val="12"/>
                <w:szCs w:val="12"/>
              </w:rPr>
              <w:t>a</w:t>
            </w:r>
          </w:p>
          <w:p w14:paraId="211E2982" w14:textId="1C144B26" w:rsidR="0015770B" w:rsidRPr="00E26BEB" w:rsidRDefault="00E26BEB" w:rsidP="001B6934">
            <w:pPr>
              <w:pStyle w:val="NormalWeb"/>
              <w:contextualSpacing/>
              <w:rPr>
                <w:sz w:val="12"/>
                <w:szCs w:val="12"/>
              </w:rPr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1BE0EA4E" wp14:editId="1E89631E">
                      <wp:extent cx="3968496" cy="0"/>
                      <wp:effectExtent l="0" t="0" r="0" b="0"/>
                      <wp:docPr id="21" name="Straight Connector 21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8496" cy="0"/>
                              </a:xfrm>
                              <a:prstGeom prst="line">
                                <a:avLst/>
                              </a:prstGeom>
                              <a:ln w="3556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5C4DCB0" id="Straight Connector 21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2.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" strokecolor="#969696 [3206]" strokeweight=".28pt">
                      <v:stroke joinstyle="miter"/>
                      <w10:anchorlock/>
                    </v:line>
                  </w:pict>
                </mc:Fallback>
              </mc:AlternateContent>
            </w:r>
            <w:r w:rsidR="0015770B" w:rsidRPr="00693503">
              <w:rPr>
                <w:sz w:val="12"/>
                <w:szCs w:val="12"/>
              </w:rPr>
              <w:t xml:space="preserve">               </w:t>
            </w:r>
            <w:r w:rsidR="003D1EC2" w:rsidRPr="0015770B">
              <w:rPr>
                <w:rFonts w:asciiTheme="minorHAnsi" w:hAnsiTheme="minorHAnsi" w:cstheme="minorHAnsi"/>
                <w:b/>
                <w:bCs/>
                <w:color w:val="4D4D4D" w:themeColor="accent6"/>
                <w:sz w:val="22"/>
                <w:szCs w:val="22"/>
              </w:rPr>
              <w:t>Chick Fil A</w:t>
            </w:r>
            <w:r w:rsidR="003D1EC2" w:rsidRPr="0015770B">
              <w:rPr>
                <w:b/>
                <w:bCs/>
                <w:color w:val="4D4D4D" w:themeColor="accent6"/>
                <w:sz w:val="22"/>
                <w:szCs w:val="22"/>
              </w:rPr>
              <w:t xml:space="preserve"> </w:t>
            </w:r>
          </w:p>
          <w:p w14:paraId="13D4E1EF" w14:textId="77777777" w:rsidR="00B8373C" w:rsidRDefault="003D1EC2" w:rsidP="001B6934">
            <w:pPr>
              <w:pStyle w:val="NormalWeb"/>
              <w:contextualSpacing/>
              <w:rPr>
                <w:rFonts w:asciiTheme="minorHAnsi" w:hAnsiTheme="minorHAnsi" w:cstheme="minorHAnsi"/>
                <w:b/>
                <w:bCs/>
                <w:color w:val="4D4D4D" w:themeColor="accent6"/>
                <w:sz w:val="16"/>
                <w:szCs w:val="16"/>
              </w:rPr>
            </w:pPr>
            <w:r w:rsidRPr="005503D0">
              <w:rPr>
                <w:rFonts w:asciiTheme="minorHAnsi" w:hAnsiTheme="minorHAnsi" w:cstheme="minorHAnsi"/>
                <w:b/>
                <w:bCs/>
                <w:color w:val="4D4D4D" w:themeColor="accent6"/>
                <w:sz w:val="16"/>
                <w:szCs w:val="16"/>
              </w:rPr>
              <w:t>FOH Team Member/Cashier</w:t>
            </w:r>
            <w:r w:rsidR="00B8373C">
              <w:rPr>
                <w:rFonts w:asciiTheme="minorHAnsi" w:hAnsiTheme="minorHAnsi" w:cstheme="minorHAnsi"/>
                <w:b/>
                <w:bCs/>
                <w:color w:val="4D4D4D" w:themeColor="accent6"/>
                <w:sz w:val="16"/>
                <w:szCs w:val="16"/>
              </w:rPr>
              <w:t xml:space="preserve"> </w:t>
            </w:r>
          </w:p>
          <w:p w14:paraId="0AF4D161" w14:textId="204683A9" w:rsidR="003D1EC2" w:rsidRPr="00B8373C" w:rsidRDefault="003D1EC2" w:rsidP="001B6934">
            <w:pPr>
              <w:pStyle w:val="NormalWeb"/>
              <w:contextualSpacing/>
              <w:rPr>
                <w:rFonts w:asciiTheme="minorHAnsi" w:hAnsiTheme="minorHAnsi" w:cstheme="minorHAnsi"/>
                <w:b/>
                <w:bCs/>
                <w:color w:val="4D4D4D" w:themeColor="accent6"/>
                <w:sz w:val="16"/>
                <w:szCs w:val="16"/>
              </w:rPr>
            </w:pPr>
            <w:r w:rsidRPr="005503D0">
              <w:rPr>
                <w:rFonts w:asciiTheme="minorHAnsi" w:hAnsiTheme="minorHAnsi" w:cstheme="minorHAnsi"/>
                <w:b/>
                <w:bCs/>
                <w:color w:val="4D4D4D" w:themeColor="accent6"/>
                <w:sz w:val="16"/>
                <w:szCs w:val="16"/>
              </w:rPr>
              <w:t>Feb 2020-Nov 2020</w:t>
            </w:r>
          </w:p>
          <w:p w14:paraId="6D113D7E" w14:textId="77777777" w:rsidR="003D1EC2" w:rsidRPr="00444D64" w:rsidRDefault="003D1EC2" w:rsidP="003D1EC2">
            <w:pPr>
              <w:pStyle w:val="Heading2"/>
              <w:numPr>
                <w:ilvl w:val="0"/>
                <w:numId w:val="8"/>
              </w:numPr>
              <w:spacing w:line="240" w:lineRule="auto"/>
              <w:outlineLvl w:val="1"/>
              <w:rPr>
                <w:rFonts w:ascii="DejaVuSans" w:hAnsi="DejaVuSans"/>
                <w:color w:val="000000" w:themeColor="text1"/>
                <w:sz w:val="12"/>
                <w:szCs w:val="13"/>
              </w:rPr>
            </w:pPr>
            <w:r w:rsidRPr="00444D64">
              <w:rPr>
                <w:rFonts w:ascii="DejaVuSans" w:hAnsi="DejaVuSans"/>
                <w:color w:val="000000" w:themeColor="text1"/>
                <w:sz w:val="12"/>
                <w:szCs w:val="13"/>
              </w:rPr>
              <w:t>Provide Customer Service</w:t>
            </w:r>
          </w:p>
          <w:p w14:paraId="49710103" w14:textId="77777777" w:rsidR="003D1EC2" w:rsidRPr="00444D64" w:rsidRDefault="003D1EC2" w:rsidP="003D1EC2">
            <w:pPr>
              <w:pStyle w:val="Heading2"/>
              <w:numPr>
                <w:ilvl w:val="0"/>
                <w:numId w:val="8"/>
              </w:numPr>
              <w:spacing w:line="240" w:lineRule="auto"/>
              <w:outlineLvl w:val="1"/>
              <w:rPr>
                <w:rFonts w:ascii="DejaVuSans" w:hAnsi="DejaVuSans"/>
                <w:color w:val="000000" w:themeColor="text1"/>
                <w:sz w:val="12"/>
                <w:szCs w:val="13"/>
              </w:rPr>
            </w:pPr>
            <w:r w:rsidRPr="00444D64">
              <w:rPr>
                <w:rFonts w:ascii="DejaVuSans" w:hAnsi="DejaVuSans"/>
                <w:color w:val="000000" w:themeColor="text1"/>
                <w:sz w:val="12"/>
                <w:szCs w:val="13"/>
              </w:rPr>
              <w:t>Handles Cash</w:t>
            </w:r>
          </w:p>
          <w:p w14:paraId="0F409BD8" w14:textId="77777777" w:rsidR="003D1EC2" w:rsidRPr="00444D64" w:rsidRDefault="003D1EC2" w:rsidP="003D1EC2">
            <w:pPr>
              <w:pStyle w:val="Heading2"/>
              <w:numPr>
                <w:ilvl w:val="0"/>
                <w:numId w:val="8"/>
              </w:numPr>
              <w:spacing w:line="240" w:lineRule="auto"/>
              <w:outlineLvl w:val="1"/>
              <w:rPr>
                <w:rFonts w:ascii="DejaVuSans" w:hAnsi="DejaVuSans"/>
                <w:color w:val="000000" w:themeColor="text1"/>
                <w:sz w:val="12"/>
                <w:szCs w:val="13"/>
              </w:rPr>
            </w:pPr>
            <w:r w:rsidRPr="00444D64">
              <w:rPr>
                <w:rFonts w:ascii="DejaVuSans" w:hAnsi="DejaVuSans"/>
                <w:color w:val="000000" w:themeColor="text1"/>
                <w:sz w:val="12"/>
                <w:szCs w:val="13"/>
              </w:rPr>
              <w:t>Serve Food</w:t>
            </w:r>
          </w:p>
          <w:p w14:paraId="4E94F919" w14:textId="694012EE" w:rsidR="00CD786A" w:rsidRDefault="00CD786A" w:rsidP="00CD786A"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5F2BEA88" wp14:editId="32D143EA">
                      <wp:extent cx="3968496" cy="0"/>
                      <wp:effectExtent l="0" t="0" r="0" b="0"/>
                      <wp:docPr id="8" name="Straight Connector 8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8496" cy="0"/>
                              </a:xfrm>
                              <a:prstGeom prst="line">
                                <a:avLst/>
                              </a:prstGeom>
                              <a:ln w="3556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EFDF0A4" id="Straight Connector 8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2.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" strokecolor="#969696 [3206]" strokeweight=".28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2766BA71" w14:textId="77777777" w:rsidR="003D1EC2" w:rsidRPr="00444D64" w:rsidRDefault="003D1EC2" w:rsidP="001B6934">
            <w:pPr>
              <w:pStyle w:val="Heading2"/>
              <w:spacing w:line="240" w:lineRule="auto"/>
              <w:contextualSpacing/>
              <w:outlineLvl w:val="1"/>
              <w:rPr>
                <w:b/>
                <w:bCs/>
                <w:color w:val="4D4D4D" w:themeColor="accent6"/>
                <w:sz w:val="22"/>
                <w:szCs w:val="22"/>
              </w:rPr>
            </w:pPr>
            <w:r w:rsidRPr="00444D64">
              <w:rPr>
                <w:b/>
                <w:bCs/>
                <w:color w:val="4D4D4D" w:themeColor="accent6"/>
                <w:sz w:val="22"/>
                <w:szCs w:val="22"/>
              </w:rPr>
              <w:t xml:space="preserve">Fourth Ave Supermarkets </w:t>
            </w:r>
          </w:p>
          <w:p w14:paraId="2B0B5486" w14:textId="77777777" w:rsidR="003D1EC2" w:rsidRPr="000E6384" w:rsidRDefault="003D1EC2" w:rsidP="001B6934">
            <w:pPr>
              <w:pStyle w:val="Heading2"/>
              <w:spacing w:line="240" w:lineRule="auto"/>
              <w:contextualSpacing/>
              <w:outlineLvl w:val="1"/>
              <w:rPr>
                <w:b/>
                <w:bCs/>
                <w:color w:val="4D4D4D" w:themeColor="accent6"/>
                <w:sz w:val="16"/>
                <w:szCs w:val="16"/>
              </w:rPr>
            </w:pPr>
            <w:r w:rsidRPr="000E6384">
              <w:rPr>
                <w:b/>
                <w:bCs/>
                <w:color w:val="4D4D4D" w:themeColor="accent6"/>
                <w:sz w:val="16"/>
                <w:szCs w:val="16"/>
              </w:rPr>
              <w:t>Front-End Supervisor</w:t>
            </w:r>
          </w:p>
          <w:p w14:paraId="6CB6597E" w14:textId="2C97E9DB" w:rsidR="003D1EC2" w:rsidRPr="00903A35" w:rsidRDefault="003D1EC2" w:rsidP="001B6934">
            <w:pPr>
              <w:pStyle w:val="Heading2"/>
              <w:spacing w:line="240" w:lineRule="auto"/>
              <w:contextualSpacing/>
              <w:outlineLvl w:val="1"/>
              <w:rPr>
                <w:b/>
                <w:bCs/>
                <w:color w:val="4D4D4D" w:themeColor="accent6"/>
                <w:sz w:val="18"/>
                <w:szCs w:val="18"/>
              </w:rPr>
            </w:pPr>
            <w:r w:rsidRPr="000E6384">
              <w:rPr>
                <w:b/>
                <w:bCs/>
                <w:color w:val="4D4D4D" w:themeColor="accent6"/>
                <w:sz w:val="16"/>
                <w:szCs w:val="16"/>
              </w:rPr>
              <w:t>Aug 2019-January 2021</w:t>
            </w:r>
          </w:p>
          <w:p w14:paraId="2A94152F" w14:textId="77777777" w:rsidR="003D1EC2" w:rsidRPr="000E6384" w:rsidRDefault="003D1EC2" w:rsidP="003D1EC2">
            <w:pPr>
              <w:pStyle w:val="Heading2"/>
              <w:numPr>
                <w:ilvl w:val="0"/>
                <w:numId w:val="8"/>
              </w:numPr>
              <w:spacing w:line="240" w:lineRule="auto"/>
              <w:outlineLvl w:val="1"/>
              <w:rPr>
                <w:rFonts w:ascii="DejaVuSans" w:hAnsi="DejaVuSans"/>
                <w:color w:val="000000" w:themeColor="text1"/>
                <w:sz w:val="12"/>
                <w:szCs w:val="13"/>
              </w:rPr>
            </w:pPr>
            <w:r w:rsidRPr="000E6384">
              <w:rPr>
                <w:rFonts w:ascii="DejaVuSans" w:hAnsi="DejaVuSans"/>
                <w:color w:val="000000" w:themeColor="text1"/>
                <w:sz w:val="12"/>
                <w:szCs w:val="13"/>
              </w:rPr>
              <w:t>Supervise Front End (cashiers, cart attendants etc.)</w:t>
            </w:r>
          </w:p>
          <w:p w14:paraId="0DFD80D2" w14:textId="77777777" w:rsidR="003D1EC2" w:rsidRPr="000E6384" w:rsidRDefault="003D1EC2" w:rsidP="003D1EC2">
            <w:pPr>
              <w:pStyle w:val="Heading2"/>
              <w:numPr>
                <w:ilvl w:val="0"/>
                <w:numId w:val="8"/>
              </w:numPr>
              <w:spacing w:line="240" w:lineRule="auto"/>
              <w:outlineLvl w:val="1"/>
              <w:rPr>
                <w:rFonts w:ascii="DejaVuSans" w:hAnsi="DejaVuSans"/>
                <w:color w:val="000000" w:themeColor="text1"/>
                <w:sz w:val="12"/>
                <w:szCs w:val="13"/>
              </w:rPr>
            </w:pPr>
            <w:r w:rsidRPr="000E6384">
              <w:rPr>
                <w:rFonts w:ascii="DejaVuSans" w:hAnsi="DejaVuSans"/>
                <w:color w:val="000000" w:themeColor="text1"/>
                <w:sz w:val="12"/>
                <w:szCs w:val="13"/>
              </w:rPr>
              <w:t>Train New Hires</w:t>
            </w:r>
          </w:p>
          <w:p w14:paraId="5143BC79" w14:textId="77777777" w:rsidR="003D1EC2" w:rsidRPr="000E6384" w:rsidRDefault="003D1EC2" w:rsidP="003D1EC2">
            <w:pPr>
              <w:pStyle w:val="Heading2"/>
              <w:numPr>
                <w:ilvl w:val="0"/>
                <w:numId w:val="8"/>
              </w:numPr>
              <w:spacing w:line="240" w:lineRule="auto"/>
              <w:outlineLvl w:val="1"/>
              <w:rPr>
                <w:rFonts w:ascii="DejaVuSans" w:hAnsi="DejaVuSans"/>
                <w:color w:val="000000" w:themeColor="text1"/>
                <w:sz w:val="12"/>
                <w:szCs w:val="13"/>
              </w:rPr>
            </w:pPr>
            <w:r w:rsidRPr="000E6384">
              <w:rPr>
                <w:rFonts w:ascii="DejaVuSans" w:hAnsi="DejaVuSans"/>
                <w:color w:val="000000" w:themeColor="text1"/>
                <w:sz w:val="12"/>
                <w:szCs w:val="13"/>
              </w:rPr>
              <w:t>Direct and mange customer traffic.</w:t>
            </w:r>
          </w:p>
          <w:p w14:paraId="268E716C" w14:textId="763AEAEA" w:rsidR="00F716E1" w:rsidRPr="00FC79EF" w:rsidRDefault="003D1EC2" w:rsidP="00FC79EF">
            <w:pPr>
              <w:pStyle w:val="Heading2"/>
              <w:numPr>
                <w:ilvl w:val="0"/>
                <w:numId w:val="8"/>
              </w:numPr>
              <w:spacing w:line="240" w:lineRule="auto"/>
              <w:outlineLvl w:val="1"/>
              <w:rPr>
                <w:rFonts w:ascii="DejaVuSans" w:hAnsi="DejaVuSans"/>
                <w:color w:val="000000" w:themeColor="text1"/>
                <w:sz w:val="12"/>
                <w:szCs w:val="13"/>
              </w:rPr>
            </w:pPr>
            <w:r w:rsidRPr="000E6384">
              <w:rPr>
                <w:rFonts w:ascii="DejaVuSans" w:hAnsi="DejaVuSans"/>
                <w:color w:val="000000" w:themeColor="text1"/>
                <w:sz w:val="12"/>
                <w:szCs w:val="13"/>
              </w:rPr>
              <w:t>Balance Safe and report daily sales</w:t>
            </w:r>
          </w:p>
        </w:tc>
      </w:tr>
      <w:tr w:rsidR="007823CF" w:rsidRPr="00320ECB" w14:paraId="0933593E" w14:textId="77777777" w:rsidTr="0089047A">
        <w:tc>
          <w:tcPr>
            <w:tcW w:w="4380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5F5F5F" w:themeFill="accent5"/>
          </w:tcPr>
          <w:sdt>
            <w:sdtPr>
              <w:id w:val="1072317644"/>
              <w:placeholder>
                <w:docPart w:val="44719F5FB08B624180E9E4075890EEA6"/>
              </w:placeholder>
              <w:temporary/>
              <w:showingPlcHdr/>
              <w15:appearance w15:val="hidden"/>
            </w:sdtPr>
            <w:sdtContent>
              <w:p w14:paraId="01301459" w14:textId="77777777" w:rsidR="00F716E1" w:rsidRPr="00173B36" w:rsidRDefault="00FF673C" w:rsidP="00FF673C">
                <w:pPr>
                  <w:pStyle w:val="Heading1"/>
                  <w:outlineLvl w:val="0"/>
                </w:pPr>
                <w:r w:rsidRPr="00173B36">
                  <w:t>EDUCATION</w:t>
                </w:r>
              </w:p>
            </w:sdtContent>
          </w:sdt>
          <w:p w14:paraId="2C8944BE" w14:textId="77777777" w:rsidR="00F53B71" w:rsidRPr="00173B36" w:rsidRDefault="00F53B71" w:rsidP="00F53B71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75C88994" wp14:editId="2952F9B7">
                      <wp:extent cx="521970" cy="0"/>
                      <wp:effectExtent l="0" t="0" r="0" b="0"/>
                      <wp:docPr id="19" name="Straight Connector 19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FCC8259" id="Straight Connector 19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" strokecolor="#969696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291EFF86" w14:textId="207E2A8E" w:rsidR="00F716E1" w:rsidRPr="007E7ED5" w:rsidRDefault="000C22AE" w:rsidP="00F814D2">
            <w:pPr>
              <w:pStyle w:val="Heading2"/>
              <w:spacing w:line="240" w:lineRule="auto"/>
              <w:contextualSpacing/>
              <w:outlineLvl w:val="1"/>
              <w:rPr>
                <w:b/>
                <w:bCs/>
                <w:color w:val="000000" w:themeColor="text1"/>
              </w:rPr>
            </w:pPr>
            <w:r w:rsidRPr="007E7ED5">
              <w:rPr>
                <w:b/>
                <w:bCs/>
                <w:color w:val="000000" w:themeColor="text1"/>
              </w:rPr>
              <w:t>University of A</w:t>
            </w:r>
            <w:r w:rsidR="005378F5" w:rsidRPr="007E7ED5">
              <w:rPr>
                <w:b/>
                <w:bCs/>
                <w:color w:val="000000" w:themeColor="text1"/>
              </w:rPr>
              <w:t>labama</w:t>
            </w:r>
          </w:p>
          <w:p w14:paraId="269BB5CE" w14:textId="77777777" w:rsidR="00F814D2" w:rsidRPr="00F814D2" w:rsidRDefault="005378F5" w:rsidP="00F814D2">
            <w:pPr>
              <w:pStyle w:val="Date"/>
              <w:contextualSpacing/>
              <w:rPr>
                <w:b/>
                <w:bCs/>
                <w:color w:val="000000" w:themeColor="text2"/>
              </w:rPr>
            </w:pPr>
            <w:r w:rsidRPr="00F814D2">
              <w:rPr>
                <w:b/>
                <w:bCs/>
                <w:color w:val="000000" w:themeColor="text2"/>
              </w:rPr>
              <w:t>2021-Currently</w:t>
            </w:r>
          </w:p>
          <w:p w14:paraId="41E9CC42" w14:textId="3867F1E4" w:rsidR="00F716E1" w:rsidRPr="00F814D2" w:rsidRDefault="00853401" w:rsidP="00F814D2">
            <w:pPr>
              <w:pStyle w:val="Date"/>
              <w:contextualSpacing/>
              <w:rPr>
                <w:b/>
                <w:bCs/>
                <w:color w:val="000000" w:themeColor="text2"/>
              </w:rPr>
            </w:pPr>
            <w:r w:rsidRPr="00F814D2">
              <w:rPr>
                <w:b/>
                <w:bCs/>
                <w:color w:val="000000" w:themeColor="text2"/>
              </w:rPr>
              <w:t xml:space="preserve">B.S. </w:t>
            </w:r>
            <w:r w:rsidR="00333F92">
              <w:rPr>
                <w:b/>
                <w:bCs/>
                <w:color w:val="000000" w:themeColor="text2"/>
              </w:rPr>
              <w:t>Construction</w:t>
            </w:r>
            <w:r w:rsidR="00CB4204" w:rsidRPr="00F814D2">
              <w:rPr>
                <w:b/>
                <w:bCs/>
                <w:color w:val="000000" w:themeColor="text2"/>
              </w:rPr>
              <w:t xml:space="preserve"> Engineering, Undergrad</w:t>
            </w:r>
          </w:p>
          <w:p w14:paraId="15769B9C" w14:textId="36D08C1A" w:rsidR="00876A2C" w:rsidRPr="003C04D9" w:rsidRDefault="003C04D9" w:rsidP="00F814D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sz w:val="18"/>
                <w:szCs w:val="10"/>
              </w:rPr>
            </w:pPr>
            <w:r>
              <w:rPr>
                <w:b/>
                <w:bCs/>
                <w:caps w:val="0"/>
                <w:sz w:val="18"/>
                <w:szCs w:val="10"/>
              </w:rPr>
              <w:t>B</w:t>
            </w:r>
            <w:r w:rsidRPr="003C04D9">
              <w:rPr>
                <w:b/>
                <w:bCs/>
                <w:caps w:val="0"/>
                <w:sz w:val="18"/>
                <w:szCs w:val="10"/>
              </w:rPr>
              <w:t xml:space="preserve">ridge </w:t>
            </w:r>
            <w:r w:rsidR="009E3732">
              <w:rPr>
                <w:b/>
                <w:bCs/>
                <w:caps w:val="0"/>
                <w:sz w:val="18"/>
                <w:szCs w:val="10"/>
              </w:rPr>
              <w:t>Member</w:t>
            </w:r>
          </w:p>
          <w:p w14:paraId="7CDCE829" w14:textId="4B794ABE" w:rsidR="005D25E9" w:rsidRPr="003C04D9" w:rsidRDefault="003C04D9" w:rsidP="00F814D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sz w:val="18"/>
                <w:szCs w:val="10"/>
              </w:rPr>
            </w:pPr>
            <w:r>
              <w:rPr>
                <w:b/>
                <w:bCs/>
                <w:caps w:val="0"/>
                <w:sz w:val="18"/>
                <w:szCs w:val="10"/>
              </w:rPr>
              <w:t>F</w:t>
            </w:r>
            <w:r w:rsidRPr="003C04D9">
              <w:rPr>
                <w:b/>
                <w:bCs/>
                <w:caps w:val="0"/>
                <w:sz w:val="18"/>
                <w:szCs w:val="10"/>
              </w:rPr>
              <w:t xml:space="preserve">reshman </w:t>
            </w:r>
            <w:r>
              <w:rPr>
                <w:b/>
                <w:bCs/>
                <w:caps w:val="0"/>
                <w:sz w:val="18"/>
                <w:szCs w:val="10"/>
              </w:rPr>
              <w:t>F</w:t>
            </w:r>
            <w:r w:rsidRPr="003C04D9">
              <w:rPr>
                <w:b/>
                <w:bCs/>
                <w:caps w:val="0"/>
                <w:sz w:val="18"/>
                <w:szCs w:val="10"/>
              </w:rPr>
              <w:t>orum</w:t>
            </w:r>
          </w:p>
          <w:p w14:paraId="69601308" w14:textId="0FC1C318" w:rsidR="005D25E9" w:rsidRPr="004D7E72" w:rsidRDefault="003C04D9" w:rsidP="00F814D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sz w:val="18"/>
                <w:szCs w:val="10"/>
              </w:rPr>
            </w:pPr>
            <w:r>
              <w:rPr>
                <w:b/>
                <w:bCs/>
                <w:caps w:val="0"/>
                <w:sz w:val="18"/>
                <w:szCs w:val="10"/>
              </w:rPr>
              <w:t>ASCE</w:t>
            </w:r>
          </w:p>
          <w:p w14:paraId="17661E8D" w14:textId="1DFB0E19" w:rsidR="004D7E72" w:rsidRDefault="004D7E72" w:rsidP="00F814D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sz w:val="18"/>
                <w:szCs w:val="10"/>
              </w:rPr>
            </w:pPr>
            <w:r>
              <w:rPr>
                <w:b/>
                <w:bCs/>
                <w:sz w:val="18"/>
                <w:szCs w:val="10"/>
              </w:rPr>
              <w:t>NSBE</w:t>
            </w:r>
          </w:p>
          <w:p w14:paraId="43588E8D" w14:textId="2142C5C0" w:rsidR="004D7E72" w:rsidRPr="003C04D9" w:rsidRDefault="004D7E72" w:rsidP="00F814D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sz w:val="18"/>
                <w:szCs w:val="10"/>
              </w:rPr>
            </w:pPr>
            <w:r>
              <w:rPr>
                <w:b/>
                <w:bCs/>
                <w:sz w:val="18"/>
                <w:szCs w:val="10"/>
              </w:rPr>
              <w:t>Bridge leader</w:t>
            </w:r>
          </w:p>
          <w:p w14:paraId="267B9DE3" w14:textId="2E1258D2" w:rsidR="00231589" w:rsidRPr="00173B36" w:rsidRDefault="00876A2C" w:rsidP="00333F92">
            <w:pPr>
              <w:pStyle w:val="NoSpacing"/>
            </w:pPr>
            <w:r w:rsidRPr="00333F92"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7244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6F64CDAD" w14:textId="77777777" w:rsidR="00F716E1" w:rsidRPr="00173B36" w:rsidRDefault="00F716E1" w:rsidP="00241482"/>
        </w:tc>
      </w:tr>
    </w:tbl>
    <w:p w14:paraId="11F34883" w14:textId="730838C4" w:rsidR="00535F87" w:rsidRPr="00173B36" w:rsidRDefault="00535F87" w:rsidP="00FC79EF"/>
    <w:sectPr w:rsidR="00535F87" w:rsidRPr="00173B36" w:rsidSect="00D04093">
      <w:pgSz w:w="12240" w:h="15840" w:code="1"/>
      <w:pgMar w:top="284" w:right="284" w:bottom="0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5AD90" w14:textId="77777777" w:rsidR="00C622A6" w:rsidRDefault="00C622A6" w:rsidP="00BA3E51">
      <w:pPr>
        <w:spacing w:line="240" w:lineRule="auto"/>
      </w:pPr>
      <w:r>
        <w:separator/>
      </w:r>
    </w:p>
  </w:endnote>
  <w:endnote w:type="continuationSeparator" w:id="0">
    <w:p w14:paraId="644701C5" w14:textId="77777777" w:rsidR="00C622A6" w:rsidRDefault="00C622A6" w:rsidP="00BA3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jaVuSans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4917F" w14:textId="77777777" w:rsidR="00C622A6" w:rsidRDefault="00C622A6" w:rsidP="00BA3E51">
      <w:pPr>
        <w:spacing w:line="240" w:lineRule="auto"/>
      </w:pPr>
      <w:r>
        <w:separator/>
      </w:r>
    </w:p>
  </w:footnote>
  <w:footnote w:type="continuationSeparator" w:id="0">
    <w:p w14:paraId="3326FCAB" w14:textId="77777777" w:rsidR="00C622A6" w:rsidRDefault="00C622A6" w:rsidP="00BA3E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Email icon" style="width:31.25pt;height:25.45pt;visibility:visible" o:bullet="t">
        <v:imagedata r:id="rId1" o:title="" cropbottom="-1638f"/>
      </v:shape>
    </w:pict>
  </w:numPicBullet>
  <w:numPicBullet w:numPicBulletId="1">
    <w:pict>
      <v:shape id="_x0000_i1032" type="#_x0000_t75" alt="Phone icon" style="width:27.65pt;height:29.1pt;visibility:visible" o:bullet="t">
        <v:imagedata r:id="rId2" o:title="" cropbottom="-3277f" cropleft="-5041f" cropright="-7814f"/>
      </v:shape>
    </w:pict>
  </w:numPicBullet>
  <w:numPicBullet w:numPicBulletId="2">
    <w:pict>
      <v:shape id="_x0000_i1033" type="#_x0000_t75" alt="Phone icon" style="width:400.75pt;height:380.35pt;visibility:visible;mso-wrap-style:square" o:bullet="t">
        <v:imagedata r:id="rId3" o:title="Phone icon"/>
        <o:lock v:ext="edit" aspectratio="f"/>
      </v:shape>
    </w:pict>
  </w:numPicBullet>
  <w:numPicBullet w:numPicBulletId="3">
    <w:pict>
      <v:shape id="_x0000_i1034" type="#_x0000_t75" alt="Speaker phone with solid fill" style="width:29.1pt;height:29.1pt;visibility:visible" o:bullet="t">
        <v:imagedata r:id="rId4" o:title="" croptop="-4681f" cropbottom="-7490f" cropleft="-4681f" cropright="-7490f"/>
      </v:shape>
    </w:pict>
  </w:numPicBullet>
  <w:numPicBullet w:numPicBulletId="4">
    <w:pict>
      <v:shape id="_x0000_i1035" type="#_x0000_t75" alt="Envelope with solid fill" style="width:36.35pt;height:25.45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" o:bullet="t">
        <v:imagedata r:id="rId5" o:title="" croptop="-10923f" cropbottom="-14200f"/>
      </v:shape>
    </w:pict>
  </w:numPicBullet>
  <w:abstractNum w:abstractNumId="0" w15:restartNumberingAfterBreak="0">
    <w:nsid w:val="02621D2C"/>
    <w:multiLevelType w:val="hybridMultilevel"/>
    <w:tmpl w:val="8C869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C67E1"/>
    <w:multiLevelType w:val="hybridMultilevel"/>
    <w:tmpl w:val="D802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95C48"/>
    <w:multiLevelType w:val="multilevel"/>
    <w:tmpl w:val="F656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9943AD"/>
    <w:multiLevelType w:val="hybridMultilevel"/>
    <w:tmpl w:val="26342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04141"/>
    <w:multiLevelType w:val="hybridMultilevel"/>
    <w:tmpl w:val="28C44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8803F6"/>
    <w:multiLevelType w:val="hybridMultilevel"/>
    <w:tmpl w:val="2DCC59CC"/>
    <w:lvl w:ilvl="0" w:tplc="51ACA6D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92B1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6214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FA7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A28A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6AA2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F86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5C51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2040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3925128"/>
    <w:multiLevelType w:val="hybridMultilevel"/>
    <w:tmpl w:val="320A3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24E7F"/>
    <w:multiLevelType w:val="hybridMultilevel"/>
    <w:tmpl w:val="E37E095E"/>
    <w:lvl w:ilvl="0" w:tplc="05E0DAF0">
      <w:numFmt w:val="bullet"/>
      <w:lvlText w:val="-"/>
      <w:lvlJc w:val="left"/>
      <w:pPr>
        <w:ind w:left="720" w:hanging="360"/>
      </w:pPr>
      <w:rPr>
        <w:rFonts w:ascii="DejaVuSans" w:eastAsiaTheme="minorHAnsi" w:hAnsi="DejaVu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149C4"/>
    <w:multiLevelType w:val="hybridMultilevel"/>
    <w:tmpl w:val="B32C5120"/>
    <w:lvl w:ilvl="0" w:tplc="DC5C5734">
      <w:start w:val="1"/>
      <w:numFmt w:val="bullet"/>
      <w:pStyle w:val="ListParagraph"/>
      <w:lvlText w:val="◦"/>
      <w:lvlJc w:val="left"/>
      <w:pPr>
        <w:ind w:left="644" w:hanging="360"/>
      </w:pPr>
      <w:rPr>
        <w:rFonts w:ascii="Segoe UI" w:hAnsi="Segoe UI" w:hint="default"/>
        <w:color w:val="DDDDDD" w:themeColor="accen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443392"/>
    <w:multiLevelType w:val="hybridMultilevel"/>
    <w:tmpl w:val="27B81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91E8F"/>
    <w:multiLevelType w:val="hybridMultilevel"/>
    <w:tmpl w:val="25CA2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03DF3"/>
    <w:multiLevelType w:val="multilevel"/>
    <w:tmpl w:val="CD8C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5D5A35"/>
    <w:multiLevelType w:val="hybridMultilevel"/>
    <w:tmpl w:val="CDB4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B02B9"/>
    <w:multiLevelType w:val="hybridMultilevel"/>
    <w:tmpl w:val="38BCE2AE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 w16cid:durableId="748238610">
    <w:abstractNumId w:val="8"/>
  </w:num>
  <w:num w:numId="2" w16cid:durableId="518007961">
    <w:abstractNumId w:val="5"/>
  </w:num>
  <w:num w:numId="3" w16cid:durableId="1113095057">
    <w:abstractNumId w:val="11"/>
  </w:num>
  <w:num w:numId="4" w16cid:durableId="1579753831">
    <w:abstractNumId w:val="9"/>
  </w:num>
  <w:num w:numId="5" w16cid:durableId="424040560">
    <w:abstractNumId w:val="0"/>
  </w:num>
  <w:num w:numId="6" w16cid:durableId="1407535529">
    <w:abstractNumId w:val="1"/>
  </w:num>
  <w:num w:numId="7" w16cid:durableId="1727030462">
    <w:abstractNumId w:val="4"/>
  </w:num>
  <w:num w:numId="8" w16cid:durableId="1546287863">
    <w:abstractNumId w:val="6"/>
  </w:num>
  <w:num w:numId="9" w16cid:durableId="2104259203">
    <w:abstractNumId w:val="2"/>
  </w:num>
  <w:num w:numId="10" w16cid:durableId="736979398">
    <w:abstractNumId w:val="10"/>
  </w:num>
  <w:num w:numId="11" w16cid:durableId="958879709">
    <w:abstractNumId w:val="13"/>
  </w:num>
  <w:num w:numId="12" w16cid:durableId="13532206">
    <w:abstractNumId w:val="12"/>
  </w:num>
  <w:num w:numId="13" w16cid:durableId="1481188529">
    <w:abstractNumId w:val="7"/>
  </w:num>
  <w:num w:numId="14" w16cid:durableId="1833986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removePersonalInformation/>
  <w:removeDateAndTime/>
  <w:displayBackgroundShape/>
  <w:proofState w:spelling="clean" w:grammar="clean"/>
  <w:attachedTemplate r:id="rId1"/>
  <w:stylePaneSortMethod w:val="00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28"/>
    <w:rsid w:val="00003B3D"/>
    <w:rsid w:val="00041F8A"/>
    <w:rsid w:val="00045F2E"/>
    <w:rsid w:val="00055BBC"/>
    <w:rsid w:val="00073BF3"/>
    <w:rsid w:val="00076333"/>
    <w:rsid w:val="00081B51"/>
    <w:rsid w:val="000A0EA3"/>
    <w:rsid w:val="000A6E00"/>
    <w:rsid w:val="000C0730"/>
    <w:rsid w:val="000C22AE"/>
    <w:rsid w:val="000C7293"/>
    <w:rsid w:val="000D0B9B"/>
    <w:rsid w:val="000D2917"/>
    <w:rsid w:val="000D31F4"/>
    <w:rsid w:val="000D3891"/>
    <w:rsid w:val="000D4137"/>
    <w:rsid w:val="000D7618"/>
    <w:rsid w:val="000E6384"/>
    <w:rsid w:val="000F2728"/>
    <w:rsid w:val="000F3FE2"/>
    <w:rsid w:val="00113116"/>
    <w:rsid w:val="00140582"/>
    <w:rsid w:val="00144334"/>
    <w:rsid w:val="001467B5"/>
    <w:rsid w:val="001570C3"/>
    <w:rsid w:val="0015770B"/>
    <w:rsid w:val="001707D0"/>
    <w:rsid w:val="00173B36"/>
    <w:rsid w:val="00177BCB"/>
    <w:rsid w:val="001A75AD"/>
    <w:rsid w:val="001B6934"/>
    <w:rsid w:val="001E5794"/>
    <w:rsid w:val="001F6D5E"/>
    <w:rsid w:val="00217454"/>
    <w:rsid w:val="002251C8"/>
    <w:rsid w:val="00231589"/>
    <w:rsid w:val="0023600D"/>
    <w:rsid w:val="00241482"/>
    <w:rsid w:val="00261E7B"/>
    <w:rsid w:val="002808BB"/>
    <w:rsid w:val="00293BB8"/>
    <w:rsid w:val="002954B8"/>
    <w:rsid w:val="002A3359"/>
    <w:rsid w:val="002A4A92"/>
    <w:rsid w:val="002A5619"/>
    <w:rsid w:val="002B0852"/>
    <w:rsid w:val="002C0662"/>
    <w:rsid w:val="002C3EDA"/>
    <w:rsid w:val="002D4AF8"/>
    <w:rsid w:val="002D5478"/>
    <w:rsid w:val="002E6591"/>
    <w:rsid w:val="002F18E9"/>
    <w:rsid w:val="00307FA9"/>
    <w:rsid w:val="00320ECB"/>
    <w:rsid w:val="003262D9"/>
    <w:rsid w:val="00333F92"/>
    <w:rsid w:val="003342F6"/>
    <w:rsid w:val="00344FC0"/>
    <w:rsid w:val="00350BA7"/>
    <w:rsid w:val="0037181C"/>
    <w:rsid w:val="00377A0D"/>
    <w:rsid w:val="003804C5"/>
    <w:rsid w:val="00382737"/>
    <w:rsid w:val="00390D56"/>
    <w:rsid w:val="0039593E"/>
    <w:rsid w:val="003A743D"/>
    <w:rsid w:val="003A7D5F"/>
    <w:rsid w:val="003C04D9"/>
    <w:rsid w:val="003C5327"/>
    <w:rsid w:val="003D1EC2"/>
    <w:rsid w:val="003E02DA"/>
    <w:rsid w:val="003E1692"/>
    <w:rsid w:val="003E58ED"/>
    <w:rsid w:val="003E7783"/>
    <w:rsid w:val="00416728"/>
    <w:rsid w:val="00430F64"/>
    <w:rsid w:val="00442A0E"/>
    <w:rsid w:val="00443C70"/>
    <w:rsid w:val="00444D64"/>
    <w:rsid w:val="00491848"/>
    <w:rsid w:val="004A4C74"/>
    <w:rsid w:val="004B7449"/>
    <w:rsid w:val="004D2ADA"/>
    <w:rsid w:val="004D3563"/>
    <w:rsid w:val="004D7E72"/>
    <w:rsid w:val="004E5226"/>
    <w:rsid w:val="004E6AB2"/>
    <w:rsid w:val="004E70E8"/>
    <w:rsid w:val="00511E0D"/>
    <w:rsid w:val="00535F87"/>
    <w:rsid w:val="005378F5"/>
    <w:rsid w:val="005503D0"/>
    <w:rsid w:val="00564622"/>
    <w:rsid w:val="005A3E0B"/>
    <w:rsid w:val="005B3227"/>
    <w:rsid w:val="005D25E9"/>
    <w:rsid w:val="005E5C4E"/>
    <w:rsid w:val="00650626"/>
    <w:rsid w:val="006731FA"/>
    <w:rsid w:val="0068094B"/>
    <w:rsid w:val="00686284"/>
    <w:rsid w:val="00693503"/>
    <w:rsid w:val="006E226A"/>
    <w:rsid w:val="0073402D"/>
    <w:rsid w:val="0075285B"/>
    <w:rsid w:val="007638E3"/>
    <w:rsid w:val="007701E4"/>
    <w:rsid w:val="007724EB"/>
    <w:rsid w:val="00776507"/>
    <w:rsid w:val="007823CF"/>
    <w:rsid w:val="00792D43"/>
    <w:rsid w:val="007A261B"/>
    <w:rsid w:val="007A5820"/>
    <w:rsid w:val="007A65E6"/>
    <w:rsid w:val="007B30FE"/>
    <w:rsid w:val="007B7A61"/>
    <w:rsid w:val="007D23EE"/>
    <w:rsid w:val="007E1FA8"/>
    <w:rsid w:val="007E219E"/>
    <w:rsid w:val="007E6083"/>
    <w:rsid w:val="007E7ED5"/>
    <w:rsid w:val="008001EC"/>
    <w:rsid w:val="0083679F"/>
    <w:rsid w:val="00843378"/>
    <w:rsid w:val="00843C8F"/>
    <w:rsid w:val="00853401"/>
    <w:rsid w:val="00855181"/>
    <w:rsid w:val="0086221E"/>
    <w:rsid w:val="00871F91"/>
    <w:rsid w:val="00876A2C"/>
    <w:rsid w:val="00882F23"/>
    <w:rsid w:val="0089047A"/>
    <w:rsid w:val="0089514B"/>
    <w:rsid w:val="008A1020"/>
    <w:rsid w:val="008A1250"/>
    <w:rsid w:val="008A1FCF"/>
    <w:rsid w:val="008A2EF6"/>
    <w:rsid w:val="008B1112"/>
    <w:rsid w:val="008B6C42"/>
    <w:rsid w:val="008C78F5"/>
    <w:rsid w:val="008D5172"/>
    <w:rsid w:val="00903A35"/>
    <w:rsid w:val="00914419"/>
    <w:rsid w:val="0093559C"/>
    <w:rsid w:val="00962E61"/>
    <w:rsid w:val="0097012E"/>
    <w:rsid w:val="009756BC"/>
    <w:rsid w:val="00986331"/>
    <w:rsid w:val="0098723D"/>
    <w:rsid w:val="009A6667"/>
    <w:rsid w:val="009C7105"/>
    <w:rsid w:val="009D6DB3"/>
    <w:rsid w:val="009E3732"/>
    <w:rsid w:val="00A035BC"/>
    <w:rsid w:val="00A122BB"/>
    <w:rsid w:val="00A37F9E"/>
    <w:rsid w:val="00AA44F4"/>
    <w:rsid w:val="00AB1961"/>
    <w:rsid w:val="00AB7FE5"/>
    <w:rsid w:val="00AC1E5A"/>
    <w:rsid w:val="00AD161F"/>
    <w:rsid w:val="00B02397"/>
    <w:rsid w:val="00B16EAA"/>
    <w:rsid w:val="00B230A5"/>
    <w:rsid w:val="00B54630"/>
    <w:rsid w:val="00B54AD3"/>
    <w:rsid w:val="00B62B99"/>
    <w:rsid w:val="00B643D0"/>
    <w:rsid w:val="00B71E93"/>
    <w:rsid w:val="00B8373C"/>
    <w:rsid w:val="00B87E22"/>
    <w:rsid w:val="00BA3E51"/>
    <w:rsid w:val="00BB3142"/>
    <w:rsid w:val="00BD1572"/>
    <w:rsid w:val="00BD6049"/>
    <w:rsid w:val="00BD674C"/>
    <w:rsid w:val="00C0251F"/>
    <w:rsid w:val="00C12403"/>
    <w:rsid w:val="00C155FC"/>
    <w:rsid w:val="00C32D64"/>
    <w:rsid w:val="00C34244"/>
    <w:rsid w:val="00C532FC"/>
    <w:rsid w:val="00C53B3A"/>
    <w:rsid w:val="00C622A6"/>
    <w:rsid w:val="00C75D84"/>
    <w:rsid w:val="00C84189"/>
    <w:rsid w:val="00C857CB"/>
    <w:rsid w:val="00C8735E"/>
    <w:rsid w:val="00CA5CD9"/>
    <w:rsid w:val="00CB4204"/>
    <w:rsid w:val="00CD786A"/>
    <w:rsid w:val="00CF62AF"/>
    <w:rsid w:val="00CF7520"/>
    <w:rsid w:val="00D04093"/>
    <w:rsid w:val="00D0794D"/>
    <w:rsid w:val="00D140DF"/>
    <w:rsid w:val="00D308B8"/>
    <w:rsid w:val="00D6655A"/>
    <w:rsid w:val="00D666BB"/>
    <w:rsid w:val="00D720DF"/>
    <w:rsid w:val="00D92ED4"/>
    <w:rsid w:val="00D94ABF"/>
    <w:rsid w:val="00E20245"/>
    <w:rsid w:val="00E26BEB"/>
    <w:rsid w:val="00E4379F"/>
    <w:rsid w:val="00E43A77"/>
    <w:rsid w:val="00E65596"/>
    <w:rsid w:val="00E74031"/>
    <w:rsid w:val="00E97EE9"/>
    <w:rsid w:val="00EA0042"/>
    <w:rsid w:val="00EB1D1B"/>
    <w:rsid w:val="00EC7362"/>
    <w:rsid w:val="00EF7F45"/>
    <w:rsid w:val="00F05CE8"/>
    <w:rsid w:val="00F31EE3"/>
    <w:rsid w:val="00F36875"/>
    <w:rsid w:val="00F46954"/>
    <w:rsid w:val="00F51E3E"/>
    <w:rsid w:val="00F53B71"/>
    <w:rsid w:val="00F716E1"/>
    <w:rsid w:val="00F814D2"/>
    <w:rsid w:val="00F86BF7"/>
    <w:rsid w:val="00F908C3"/>
    <w:rsid w:val="00F91753"/>
    <w:rsid w:val="00F9177D"/>
    <w:rsid w:val="00FB1F01"/>
    <w:rsid w:val="00FC79EF"/>
    <w:rsid w:val="00FE2094"/>
    <w:rsid w:val="00FF3DB7"/>
    <w:rsid w:val="00FF40E8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D1F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F8F8F8" w:themeColor="background2"/>
        <w:sz w:val="18"/>
        <w:szCs w:val="18"/>
        <w:lang w:val="ru-RU" w:eastAsia="en-US" w:bidi="ar-SA"/>
      </w:rPr>
    </w:rPrDefault>
    <w:pPrDefault>
      <w:pPr>
        <w:spacing w:before="80" w:after="240" w:line="2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ECB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ECB"/>
    <w:pPr>
      <w:keepNext/>
      <w:keepLines/>
      <w:spacing w:before="0" w:after="0" w:line="180" w:lineRule="auto"/>
      <w:outlineLvl w:val="0"/>
    </w:pPr>
    <w:rPr>
      <w:rFonts w:asciiTheme="majorHAnsi" w:eastAsiaTheme="majorEastAsia" w:hAnsiTheme="majorHAnsi" w:cstheme="majorBidi"/>
      <w:caps/>
      <w:color w:val="auto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0ECB"/>
    <w:pPr>
      <w:keepNext/>
      <w:keepLines/>
      <w:spacing w:before="0" w:after="0" w:line="400" w:lineRule="exact"/>
      <w:outlineLvl w:val="1"/>
    </w:pPr>
    <w:rPr>
      <w:rFonts w:eastAsiaTheme="majorEastAsia" w:cstheme="majorBidi"/>
      <w:color w:val="DDDDD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8C78F5"/>
    <w:pPr>
      <w:keepNext/>
      <w:keepLines/>
      <w:spacing w:after="0" w:line="400" w:lineRule="exact"/>
      <w:outlineLvl w:val="2"/>
    </w:pPr>
    <w:rPr>
      <w:rFonts w:eastAsiaTheme="majorEastAsia" w:cstheme="majorBidi"/>
      <w:color w:val="DDDDDD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4E6AB2"/>
    <w:pPr>
      <w:keepNext/>
      <w:keepLines/>
      <w:spacing w:line="440" w:lineRule="exact"/>
      <w:outlineLvl w:val="3"/>
    </w:pPr>
    <w:rPr>
      <w:rFonts w:eastAsiaTheme="majorEastAsia" w:cstheme="majorBidi"/>
      <w:b/>
      <w:iCs/>
      <w:color w:val="969696" w:themeColor="accent3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BB31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2B08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A3E51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7CB"/>
  </w:style>
  <w:style w:type="paragraph" w:styleId="Footer">
    <w:name w:val="footer"/>
    <w:basedOn w:val="Normal"/>
    <w:link w:val="FooterChar"/>
    <w:uiPriority w:val="99"/>
    <w:semiHidden/>
    <w:rsid w:val="00BA3E51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7CB"/>
  </w:style>
  <w:style w:type="paragraph" w:styleId="BalloonText">
    <w:name w:val="Balloon Text"/>
    <w:basedOn w:val="Normal"/>
    <w:link w:val="BalloonTextChar"/>
    <w:uiPriority w:val="99"/>
    <w:semiHidden/>
    <w:unhideWhenUsed/>
    <w:rsid w:val="00BA3E51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5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A3E51"/>
    <w:rPr>
      <w:color w:val="808080"/>
    </w:rPr>
  </w:style>
  <w:style w:type="table" w:styleId="TableGrid">
    <w:name w:val="Table Grid"/>
    <w:basedOn w:val="TableNormal"/>
    <w:uiPriority w:val="39"/>
    <w:rsid w:val="00BA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20ECB"/>
    <w:rPr>
      <w:rFonts w:asciiTheme="majorHAnsi" w:eastAsiaTheme="majorEastAsia" w:hAnsiTheme="majorHAnsi" w:cstheme="majorBidi"/>
      <w:caps/>
      <w:color w:val="auto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20ECB"/>
    <w:rPr>
      <w:rFonts w:eastAsiaTheme="majorEastAsia" w:cstheme="majorBidi"/>
      <w:color w:val="DDDDDD" w:themeColor="accent1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7CB"/>
    <w:rPr>
      <w:rFonts w:eastAsiaTheme="majorEastAsia" w:cstheme="majorBidi"/>
      <w:color w:val="DDDDDD" w:themeColor="accent1"/>
      <w:sz w:val="28"/>
      <w:szCs w:val="24"/>
    </w:rPr>
  </w:style>
  <w:style w:type="character" w:styleId="Hyperlink">
    <w:name w:val="Hyperlink"/>
    <w:basedOn w:val="DefaultParagraphFont"/>
    <w:uiPriority w:val="99"/>
    <w:semiHidden/>
    <w:rsid w:val="000F3FE2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FE2"/>
    <w:rPr>
      <w:color w:val="605E5C"/>
      <w:shd w:val="clear" w:color="auto" w:fill="E1DFDD"/>
    </w:rPr>
  </w:style>
  <w:style w:type="paragraph" w:styleId="NoSpacing">
    <w:name w:val="No Spacing"/>
    <w:uiPriority w:val="12"/>
    <w:qFormat/>
    <w:rsid w:val="00320ECB"/>
    <w:pPr>
      <w:spacing w:before="0" w:after="0" w:line="180" w:lineRule="auto"/>
    </w:pPr>
    <w:rPr>
      <w:color w:val="4D4D4D" w:themeColor="accent6"/>
      <w:sz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7CB"/>
    <w:rPr>
      <w:rFonts w:eastAsiaTheme="majorEastAsia" w:cstheme="majorBidi"/>
      <w:b/>
      <w:iCs/>
      <w:color w:val="969696" w:themeColor="accent3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7CB"/>
    <w:rPr>
      <w:rFonts w:asciiTheme="majorHAnsi" w:eastAsiaTheme="majorEastAsia" w:hAnsiTheme="majorHAnsi" w:cstheme="majorBidi"/>
      <w:color w:val="A5A5A5" w:themeColor="accent1" w:themeShade="BF"/>
    </w:rPr>
  </w:style>
  <w:style w:type="paragraph" w:styleId="ListParagraph">
    <w:name w:val="List Paragraph"/>
    <w:basedOn w:val="Normal"/>
    <w:uiPriority w:val="34"/>
    <w:qFormat/>
    <w:rsid w:val="00320ECB"/>
    <w:pPr>
      <w:numPr>
        <w:numId w:val="1"/>
      </w:numPr>
      <w:spacing w:before="60" w:after="60" w:line="400" w:lineRule="exact"/>
      <w:contextualSpacing/>
    </w:pPr>
    <w:rPr>
      <w:caps/>
      <w:color w:val="DDDDDD" w:themeColor="accent1"/>
      <w:sz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20ECB"/>
    <w:pPr>
      <w:spacing w:before="120" w:after="0" w:line="180" w:lineRule="auto"/>
      <w:jc w:val="center"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0ECB"/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7CB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ECB"/>
    <w:pPr>
      <w:numPr>
        <w:ilvl w:val="1"/>
      </w:numPr>
      <w:spacing w:before="0" w:after="0" w:line="180" w:lineRule="auto"/>
      <w:jc w:val="center"/>
    </w:pPr>
    <w:rPr>
      <w:rFonts w:eastAsiaTheme="minorEastAsia"/>
      <w:caps/>
      <w:color w:val="DDDDDD" w:themeColor="accent1"/>
      <w:spacing w:val="-10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320ECB"/>
    <w:rPr>
      <w:rFonts w:eastAsiaTheme="minorEastAsia"/>
      <w:caps/>
      <w:color w:val="DDDDDD" w:themeColor="accent1"/>
      <w:spacing w:val="-10"/>
      <w:sz w:val="26"/>
      <w:lang w:val="en-US"/>
    </w:rPr>
  </w:style>
  <w:style w:type="paragraph" w:customStyle="1" w:styleId="Contact">
    <w:name w:val="Contact"/>
    <w:basedOn w:val="Normal"/>
    <w:link w:val="ContactChar"/>
    <w:uiPriority w:val="12"/>
    <w:qFormat/>
    <w:rsid w:val="00320ECB"/>
    <w:pPr>
      <w:framePr w:wrap="around" w:vAnchor="text" w:hAnchor="text" w:xAlign="center" w:y="1"/>
      <w:spacing w:after="0" w:line="420" w:lineRule="exact"/>
      <w:contextualSpacing/>
      <w:suppressOverlap/>
    </w:pPr>
    <w:rPr>
      <w:color w:val="4D4D4D" w:themeColor="accent6"/>
      <w:sz w:val="26"/>
    </w:rPr>
  </w:style>
  <w:style w:type="paragraph" w:styleId="Date">
    <w:name w:val="Date"/>
    <w:basedOn w:val="Normal"/>
    <w:next w:val="Normal"/>
    <w:link w:val="DateChar"/>
    <w:uiPriority w:val="99"/>
    <w:qFormat/>
    <w:rsid w:val="00320ECB"/>
    <w:pPr>
      <w:spacing w:before="40" w:after="40"/>
    </w:pPr>
    <w:rPr>
      <w:color w:val="808080" w:themeColor="accent4"/>
    </w:rPr>
  </w:style>
  <w:style w:type="character" w:customStyle="1" w:styleId="ContactChar">
    <w:name w:val="Contact Char"/>
    <w:basedOn w:val="DefaultParagraphFont"/>
    <w:link w:val="Contact"/>
    <w:uiPriority w:val="12"/>
    <w:rsid w:val="00320ECB"/>
    <w:rPr>
      <w:color w:val="4D4D4D" w:themeColor="accent6"/>
      <w:sz w:val="26"/>
      <w:lang w:val="en-US"/>
    </w:rPr>
  </w:style>
  <w:style w:type="character" w:customStyle="1" w:styleId="DateChar">
    <w:name w:val="Date Char"/>
    <w:basedOn w:val="DefaultParagraphFont"/>
    <w:link w:val="Date"/>
    <w:uiPriority w:val="99"/>
    <w:rsid w:val="00320ECB"/>
    <w:rPr>
      <w:color w:val="808080" w:themeColor="accent4"/>
      <w:lang w:val="en-US"/>
    </w:rPr>
  </w:style>
  <w:style w:type="paragraph" w:styleId="NormalWeb">
    <w:name w:val="Normal (Web)"/>
    <w:basedOn w:val="Normal"/>
    <w:uiPriority w:val="99"/>
    <w:unhideWhenUsed/>
    <w:rsid w:val="00836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3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0819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48" w:space="0" w:color="auto"/>
                <w:right w:val="single" w:sz="2" w:space="0" w:color="auto"/>
              </w:divBdr>
              <w:divsChild>
                <w:div w:id="1496261318">
                  <w:marLeft w:val="0"/>
                  <w:marRight w:val="0"/>
                  <w:marTop w:val="0"/>
                  <w:marBottom w:val="0"/>
                  <w:divBdr>
                    <w:top w:val="single" w:sz="4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839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8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4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0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3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rriroper/Library/Containers/com.microsoft.Word/Data/Library/Application%20Support/Microsoft/Office/16.0/DTS/Search/%7b6BB229F0-D647-3D41-8384-949CBFD5F40E%7dtf67008005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FB28C8C48C17478558EC0DC8DE0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490DD-8F48-EE45-97F1-6372BC5556E3}"/>
      </w:docPartPr>
      <w:docPartBody>
        <w:p w:rsidR="000C2915" w:rsidRDefault="00E320C4">
          <w:pPr>
            <w:pStyle w:val="7BFB28C8C48C17478558EC0DC8DE09B3"/>
          </w:pPr>
          <w:r w:rsidRPr="00173B36">
            <w:t>CONTACT</w:t>
          </w:r>
        </w:p>
      </w:docPartBody>
    </w:docPart>
    <w:docPart>
      <w:docPartPr>
        <w:name w:val="6B96EB149480CE42874ED4C0CEE44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68AEB-4396-CF4F-8C3D-D4871C00DDD5}"/>
      </w:docPartPr>
      <w:docPartBody>
        <w:p w:rsidR="000C2915" w:rsidRDefault="00E320C4">
          <w:pPr>
            <w:pStyle w:val="6B96EB149480CE42874ED4C0CEE44802"/>
          </w:pPr>
          <w:r w:rsidRPr="00173B36">
            <w:t>PROFILE</w:t>
          </w:r>
        </w:p>
      </w:docPartBody>
    </w:docPart>
    <w:docPart>
      <w:docPartPr>
        <w:name w:val="44426231A13B50489C9E1F425E129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B77F7-7676-394C-8893-228A32AD86EC}"/>
      </w:docPartPr>
      <w:docPartBody>
        <w:p w:rsidR="000C2915" w:rsidRDefault="00E320C4">
          <w:pPr>
            <w:pStyle w:val="44426231A13B50489C9E1F425E129C10"/>
          </w:pPr>
          <w:r w:rsidRPr="00173B36">
            <w:t>SKILLS</w:t>
          </w:r>
        </w:p>
      </w:docPartBody>
    </w:docPart>
    <w:docPart>
      <w:docPartPr>
        <w:name w:val="A17E3A631E7BE748A9165832F6481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50DB6-2523-8943-AF82-3C7148D762C9}"/>
      </w:docPartPr>
      <w:docPartBody>
        <w:p w:rsidR="000C2915" w:rsidRDefault="00E320C4">
          <w:pPr>
            <w:pStyle w:val="A17E3A631E7BE748A9165832F6481818"/>
          </w:pPr>
          <w:r w:rsidRPr="00173B36">
            <w:t>EXPERIENCE</w:t>
          </w:r>
        </w:p>
      </w:docPartBody>
    </w:docPart>
    <w:docPart>
      <w:docPartPr>
        <w:name w:val="44719F5FB08B624180E9E4075890E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FBC77-0D6F-AD4B-B154-E55786FBF5E6}"/>
      </w:docPartPr>
      <w:docPartBody>
        <w:p w:rsidR="000C2915" w:rsidRDefault="00E320C4">
          <w:pPr>
            <w:pStyle w:val="44719F5FB08B624180E9E4075890EEA6"/>
          </w:pPr>
          <w:r w:rsidRPr="00173B36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jaVuSans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149C4"/>
    <w:multiLevelType w:val="hybridMultilevel"/>
    <w:tmpl w:val="DB10AB74"/>
    <w:lvl w:ilvl="0" w:tplc="DC5C5734">
      <w:start w:val="1"/>
      <w:numFmt w:val="bullet"/>
      <w:pStyle w:val="ListParagraph"/>
      <w:lvlText w:val="◦"/>
      <w:lvlJc w:val="left"/>
      <w:pPr>
        <w:ind w:left="644" w:hanging="360"/>
      </w:pPr>
      <w:rPr>
        <w:rFonts w:ascii="Segoe UI" w:hAnsi="Segoe UI" w:hint="default"/>
        <w:color w:val="4472C4" w:themeColor="accen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484734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915"/>
    <w:rsid w:val="00001711"/>
    <w:rsid w:val="000C2915"/>
    <w:rsid w:val="001D12C1"/>
    <w:rsid w:val="00B164D6"/>
    <w:rsid w:val="00B542DE"/>
    <w:rsid w:val="00D90011"/>
    <w:rsid w:val="00E3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FB28C8C48C17478558EC0DC8DE09B3">
    <w:name w:val="7BFB28C8C48C17478558EC0DC8DE09B3"/>
  </w:style>
  <w:style w:type="paragraph" w:customStyle="1" w:styleId="6B96EB149480CE42874ED4C0CEE44802">
    <w:name w:val="6B96EB149480CE42874ED4C0CEE44802"/>
  </w:style>
  <w:style w:type="paragraph" w:customStyle="1" w:styleId="44426231A13B50489C9E1F425E129C10">
    <w:name w:val="44426231A13B50489C9E1F425E129C10"/>
  </w:style>
  <w:style w:type="paragraph" w:styleId="ListParagraph">
    <w:name w:val="List Paragraph"/>
    <w:basedOn w:val="Normal"/>
    <w:uiPriority w:val="34"/>
    <w:qFormat/>
    <w:pPr>
      <w:numPr>
        <w:numId w:val="1"/>
      </w:numPr>
      <w:spacing w:before="60" w:after="60" w:line="400" w:lineRule="exact"/>
      <w:ind w:left="360"/>
      <w:contextualSpacing/>
    </w:pPr>
    <w:rPr>
      <w:rFonts w:eastAsiaTheme="minorHAnsi"/>
      <w:caps/>
      <w:color w:val="4472C4" w:themeColor="accent1"/>
      <w:sz w:val="26"/>
      <w:szCs w:val="18"/>
    </w:rPr>
  </w:style>
  <w:style w:type="paragraph" w:customStyle="1" w:styleId="A17E3A631E7BE748A9165832F6481818">
    <w:name w:val="A17E3A631E7BE748A9165832F6481818"/>
  </w:style>
  <w:style w:type="paragraph" w:customStyle="1" w:styleId="44719F5FB08B624180E9E4075890EEA6">
    <w:name w:val="44719F5FB08B624180E9E4075890EE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37">
      <a:majorFont>
        <a:latin typeface="Bookman Old Style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1A123E-AC83-4E4A-BE5D-B91DD96A340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4B5F871-14B8-4D95-A6C1-9EDE59C15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C3A30E-AF64-4BC6-AAC9-F33C5AD5F7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A4E611-6C4A-43EF-9618-381D1DDF3E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{6BB229F0-D647-3D41-8384-949CBFD5F40E}tf67008005_win32.dotx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2022-08-23T03:55:00Z</dcterms:created>
  <dcterms:modified xsi:type="dcterms:W3CDTF">2022-09-20T21:05:00Z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