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4896"/>
        <w:gridCol w:w="3744"/>
      </w:tblGrid>
      <w:tr w:rsidR="007A0F44" w:rsidRPr="00565B06" w14:paraId="23B606B4" w14:textId="77777777" w:rsidTr="00943E7C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4E1FEDE9" w14:textId="2A07A694" w:rsidR="007A0F44" w:rsidRPr="003273C7" w:rsidRDefault="00943E7C" w:rsidP="00174A87">
            <w:pPr>
              <w:pStyle w:val="Title"/>
              <w:rPr>
                <w:color w:val="000000" w:themeColor="text1"/>
              </w:rPr>
            </w:pPr>
            <w:r w:rsidRPr="003273C7">
              <w:rPr>
                <w:color w:val="000000" w:themeColor="text1"/>
              </w:rPr>
              <w:t>Courterrious</w:t>
            </w:r>
          </w:p>
          <w:p w14:paraId="39F6EBB8" w14:textId="0EA8571E" w:rsidR="007A0F44" w:rsidRPr="003273C7" w:rsidRDefault="00943E7C" w:rsidP="00174A87">
            <w:pPr>
              <w:pStyle w:val="Subtitle"/>
              <w:rPr>
                <w:color w:val="000000" w:themeColor="text1"/>
              </w:rPr>
            </w:pPr>
            <w:r w:rsidRPr="003273C7">
              <w:rPr>
                <w:color w:val="000000" w:themeColor="text1"/>
              </w:rPr>
              <w:t>Payne</w:t>
            </w:r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50BDD725" w14:textId="22C0A64E" w:rsidR="007A0F44" w:rsidRDefault="00000000" w:rsidP="00174A87">
            <w:pPr>
              <w:pStyle w:val="ContactInfo"/>
            </w:pPr>
            <w:sdt>
              <w:sdtPr>
                <w:alias w:val="Enter address:"/>
                <w:tag w:val="Enter address:"/>
                <w:id w:val="-989020281"/>
                <w:placeholder>
                  <w:docPart w:val="6C64CEB244348940997685DE0EFF792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560FD0">
                  <w:t xml:space="preserve"> </w:t>
                </w:r>
              </w:sdtContent>
            </w:sdt>
            <w:r w:rsidR="007A0F44">
              <w:t xml:space="preserve">  </w:t>
            </w:r>
          </w:p>
          <w:p w14:paraId="1DF39676" w14:textId="2CCF1014" w:rsidR="007A0F44" w:rsidRPr="003273C7" w:rsidRDefault="00000000" w:rsidP="00174A87">
            <w:pPr>
              <w:pStyle w:val="ContactInf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ter phone:"/>
                <w:tag w:val="Enter phone:"/>
                <w:id w:val="381135673"/>
                <w:placeholder>
                  <w:docPart w:val="46D4B2785ADD7342A75326307DC8017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943E7C" w:rsidRPr="003273C7">
                  <w:rPr>
                    <w:color w:val="000000" w:themeColor="text1"/>
                  </w:rPr>
                  <w:t>(256) 295-2194</w:t>
                </w:r>
              </w:sdtContent>
            </w:sdt>
            <w:r w:rsidR="007A0F44" w:rsidRPr="003273C7">
              <w:rPr>
                <w:color w:val="000000" w:themeColor="text1"/>
              </w:rPr>
              <w:t xml:space="preserve">  </w:t>
            </w:r>
            <w:r w:rsidR="007A0F44" w:rsidRPr="003273C7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C11DBF3" wp14:editId="642FC46E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40067D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&#13;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24DFF58D" w14:textId="4C045F1D" w:rsidR="007A0F44" w:rsidRPr="003273C7" w:rsidRDefault="00000000" w:rsidP="00174A87">
            <w:pPr>
              <w:pStyle w:val="ContactInf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nter email:"/>
                <w:tag w:val="Enter email:"/>
                <w:id w:val="479813182"/>
                <w:placeholder>
                  <w:docPart w:val="3A578E0A839F7641910021B4CC051FF7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Content>
                <w:r w:rsidR="00943E7C" w:rsidRPr="003273C7">
                  <w:rPr>
                    <w:color w:val="000000" w:themeColor="text1"/>
                  </w:rPr>
                  <w:t>Cjpayne4@crimson.ua.edu</w:t>
                </w:r>
              </w:sdtContent>
            </w:sdt>
            <w:r w:rsidR="007A0F44" w:rsidRPr="003273C7">
              <w:rPr>
                <w:color w:val="000000" w:themeColor="text1"/>
              </w:rPr>
              <w:t xml:space="preserve">  </w:t>
            </w:r>
            <w:r w:rsidR="007A0F44" w:rsidRPr="003273C7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78F90EC" wp14:editId="79B762DB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D56441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&#13;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3EDBDD0B" w14:textId="029EE7F0" w:rsidR="007A0F44" w:rsidRDefault="00943E7C" w:rsidP="00174A87">
            <w:pPr>
              <w:pStyle w:val="ContactInfo"/>
            </w:pPr>
            <w:sdt>
              <w:sdtPr>
                <w:alias w:val="Enter LinkedIn profile:"/>
                <w:tag w:val="Enter LinkedIn profile:"/>
                <w:id w:val="-1253892234"/>
                <w:placeholder>
                  <w:docPart w:val="FDE8ED0B451E754387F9C30926E5F481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>
                  <w:t xml:space="preserve"> </w:t>
                </w:r>
              </w:sdtContent>
            </w:sdt>
            <w:r w:rsidR="007A0F44">
              <w:t xml:space="preserve">  </w:t>
            </w:r>
          </w:p>
          <w:p w14:paraId="13BBB907" w14:textId="6C0BE8AA" w:rsidR="007A0F44" w:rsidRPr="00565B06" w:rsidRDefault="00943E7C" w:rsidP="00174A87">
            <w:pPr>
              <w:pStyle w:val="ContactInfo"/>
            </w:pPr>
            <w:sdt>
              <w:sdtPr>
                <w:alias w:val="Enter Twitter/blog/portfolio:"/>
                <w:tag w:val="Enter Twitter/blog/portfolio:"/>
                <w:id w:val="1198669372"/>
                <w:placeholder>
                  <w:docPart w:val="6F7EA551B4AB1047A9DAE9BAC802854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Content>
                <w:r>
                  <w:t xml:space="preserve"> </w:t>
                </w:r>
              </w:sdtContent>
            </w:sdt>
            <w:r w:rsidR="007A0F44">
              <w:t xml:space="preserve">  </w:t>
            </w: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730"/>
        <w:gridCol w:w="8644"/>
      </w:tblGrid>
      <w:tr w:rsidR="000E24AC" w:rsidRPr="00565B06" w14:paraId="699FDC8C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192BF3F8" w14:textId="77777777" w:rsidR="000E24AC" w:rsidRPr="00565B06" w:rsidRDefault="00075B13" w:rsidP="009D0878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39025C04" wp14:editId="2A90C9CA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D3218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&#13;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&#13;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&#13;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&#13;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463B3CFF" w14:textId="77777777" w:rsidR="000E24AC" w:rsidRPr="00565B06" w:rsidRDefault="00000000" w:rsidP="007850D1">
            <w:pPr>
              <w:pStyle w:val="Heading1"/>
              <w:outlineLvl w:val="0"/>
            </w:pPr>
            <w:sdt>
              <w:sdtPr>
                <w:alias w:val="Objective:"/>
                <w:tag w:val="Objective:"/>
                <w:id w:val="-376709012"/>
                <w:placeholder>
                  <w:docPart w:val="E3C92B8BBAEC6E4B8D04297DBCE8EF85"/>
                </w:placeholder>
                <w:temporary/>
                <w:showingPlcHdr/>
                <w15:appearance w15:val="hidden"/>
              </w:sdtPr>
              <w:sdtContent>
                <w:r w:rsidR="007850D1" w:rsidRPr="00D85CA4">
                  <w:rPr>
                    <w:b/>
                  </w:rPr>
                  <w:t>Objective</w:t>
                </w:r>
              </w:sdtContent>
            </w:sdt>
          </w:p>
        </w:tc>
      </w:tr>
    </w:tbl>
    <w:p w14:paraId="34DCE5DD" w14:textId="334E3C23" w:rsidR="00A77B4D" w:rsidRPr="00560FD0" w:rsidRDefault="00943E7C" w:rsidP="007850D1">
      <w:pPr>
        <w:rPr>
          <w:color w:val="000000" w:themeColor="text1"/>
        </w:rPr>
      </w:pPr>
      <w:r w:rsidRPr="00560FD0">
        <w:rPr>
          <w:color w:val="000000" w:themeColor="text1"/>
        </w:rPr>
        <w:t>Goal-oriented fourth year student at The University of Alabama</w:t>
      </w:r>
      <w:r w:rsidR="00F33F3C" w:rsidRPr="00560FD0">
        <w:rPr>
          <w:color w:val="000000" w:themeColor="text1"/>
        </w:rPr>
        <w:t xml:space="preserve"> pu</w:t>
      </w:r>
      <w:r w:rsidRPr="00560FD0">
        <w:rPr>
          <w:color w:val="000000" w:themeColor="text1"/>
        </w:rPr>
        <w:t xml:space="preserve">rsuing a degree in Marketing with a minor in real estate. Having the ability to think critically and work with efficiency, I believe I’m a born leader. Persistent individual looking to set himself out from the vast majority and </w:t>
      </w:r>
      <w:r w:rsidR="00F33F3C" w:rsidRPr="00560FD0">
        <w:rPr>
          <w:color w:val="000000" w:themeColor="text1"/>
        </w:rPr>
        <w:t>make an impact that will be noticed for years to come.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725"/>
        <w:gridCol w:w="8649"/>
      </w:tblGrid>
      <w:tr w:rsidR="00A77B4D" w:rsidRPr="00565B06" w14:paraId="706D3BAA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196B248E" w14:textId="77777777" w:rsidR="00A77B4D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F9A170A" wp14:editId="25728724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3BBD2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&#13;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&#13;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3E662A30" w14:textId="77777777" w:rsidR="00A77B4D" w:rsidRPr="00565B06" w:rsidRDefault="00000000" w:rsidP="002146F8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1586649636"/>
                <w:placeholder>
                  <w:docPart w:val="AC79F6A3F8A4B444836B93BA200CB411"/>
                </w:placeholder>
                <w:temporary/>
                <w:showingPlcHdr/>
                <w15:appearance w15:val="hidden"/>
              </w:sdtPr>
              <w:sdtContent>
                <w:r w:rsidR="00DD2D34" w:rsidRPr="00565B06">
                  <w:t>Education</w:t>
                </w:r>
              </w:sdtContent>
            </w:sdt>
          </w:p>
        </w:tc>
      </w:tr>
    </w:tbl>
    <w:p w14:paraId="7CF74CF4" w14:textId="77777777" w:rsidR="00F33F3C" w:rsidRDefault="00F33F3C" w:rsidP="00B47E1E">
      <w:pPr>
        <w:pStyle w:val="Heading2"/>
      </w:pPr>
      <w:r>
        <w:t xml:space="preserve">B.S. Commerce &amp; Business Administration </w:t>
      </w:r>
    </w:p>
    <w:p w14:paraId="2996ECDC" w14:textId="5182721F" w:rsidR="007C0E0E" w:rsidRPr="00565B06" w:rsidRDefault="00F33F3C" w:rsidP="00B47E1E">
      <w:pPr>
        <w:pStyle w:val="Heading2"/>
      </w:pPr>
      <w:r>
        <w:t>Marketing, Real Estate</w:t>
      </w:r>
      <w:r w:rsidR="007C0E0E" w:rsidRPr="00565B06">
        <w:t xml:space="preserve"> | </w:t>
      </w:r>
      <w:r>
        <w:rPr>
          <w:rStyle w:val="Emphasis"/>
        </w:rPr>
        <w:t>The University of Alabama</w:t>
      </w:r>
    </w:p>
    <w:p w14:paraId="1E097064" w14:textId="5AD92CE8" w:rsidR="007C0E0E" w:rsidRPr="00565B06" w:rsidRDefault="00F33F3C" w:rsidP="004F199F">
      <w:pPr>
        <w:pStyle w:val="Heading3"/>
      </w:pPr>
      <w:r>
        <w:t>08/2019</w:t>
      </w:r>
      <w:r w:rsidR="007C0E0E" w:rsidRPr="00565B06">
        <w:t xml:space="preserve"> – </w:t>
      </w:r>
      <w:r>
        <w:t>05/2023</w:t>
      </w:r>
    </w:p>
    <w:p w14:paraId="6B297635" w14:textId="73C91D89" w:rsidR="000E24AC" w:rsidRDefault="000E24AC" w:rsidP="007850D1"/>
    <w:p w14:paraId="057F07AF" w14:textId="46973D35" w:rsidR="004014CD" w:rsidRDefault="004014CD" w:rsidP="00560FD0">
      <w:r w:rsidRPr="00560FD0">
        <w:rPr>
          <w:color w:val="000000" w:themeColor="text1"/>
        </w:rPr>
        <w:t>Dean’s List</w:t>
      </w:r>
      <w:r>
        <w:br/>
      </w:r>
    </w:p>
    <w:p w14:paraId="143D7D73" w14:textId="08A7FFB2" w:rsidR="00F33F3C" w:rsidRPr="00560FD0" w:rsidRDefault="00F33F3C" w:rsidP="00560FD0">
      <w:pPr>
        <w:rPr>
          <w:color w:val="000000" w:themeColor="text1"/>
        </w:rPr>
      </w:pPr>
      <w:r w:rsidRPr="00560FD0">
        <w:rPr>
          <w:color w:val="000000" w:themeColor="text1"/>
        </w:rPr>
        <w:t>Relevant Coursework: Accounting, Management, Business Finance, Computer Science, Marketing, Consumer Behavior, Microeconomics, Macroeconomics, Operations Management, Real Estate Finance</w:t>
      </w:r>
    </w:p>
    <w:p w14:paraId="39C3971F" w14:textId="4A787202" w:rsidR="007C0E0E" w:rsidRPr="00565B06" w:rsidRDefault="007C0E0E" w:rsidP="00560FD0"/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725"/>
        <w:gridCol w:w="8649"/>
      </w:tblGrid>
      <w:tr w:rsidR="005E088C" w:rsidRPr="00565B06" w14:paraId="769808E9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1F895D1A" w14:textId="77777777" w:rsidR="005E088C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35B745DF" wp14:editId="53005507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CB647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&#13;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&#13;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73C563F1" w14:textId="77777777" w:rsidR="005E088C" w:rsidRPr="00565B06" w:rsidRDefault="00000000" w:rsidP="0004158B">
            <w:pPr>
              <w:pStyle w:val="Heading1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032E87D285BDF746B213F62913BFA0A7"/>
                </w:placeholder>
                <w:temporary/>
                <w:showingPlcHdr/>
                <w15:appearance w15:val="hidden"/>
              </w:sdtPr>
              <w:sdtContent>
                <w:r w:rsidR="005E088C" w:rsidRPr="00565B06">
                  <w:t>Experience</w:t>
                </w:r>
              </w:sdtContent>
            </w:sdt>
          </w:p>
        </w:tc>
      </w:tr>
    </w:tbl>
    <w:p w14:paraId="419AD64B" w14:textId="2F75B548" w:rsidR="005E088C" w:rsidRPr="00565B06" w:rsidRDefault="004014CD" w:rsidP="00B47E1E">
      <w:pPr>
        <w:pStyle w:val="Heading2"/>
      </w:pPr>
      <w:r>
        <w:t>Sales Member</w:t>
      </w:r>
      <w:r w:rsidR="005E088C" w:rsidRPr="00565B06">
        <w:t xml:space="preserve"> | </w:t>
      </w:r>
      <w:r>
        <w:rPr>
          <w:rStyle w:val="Emphasis"/>
        </w:rPr>
        <w:t>GNC</w:t>
      </w:r>
    </w:p>
    <w:p w14:paraId="6C1BDAA1" w14:textId="13B02C05" w:rsidR="005E088C" w:rsidRPr="00565B06" w:rsidRDefault="004014CD" w:rsidP="004F199F">
      <w:pPr>
        <w:pStyle w:val="Heading3"/>
      </w:pPr>
      <w:r>
        <w:t>07/2021</w:t>
      </w:r>
      <w:r w:rsidR="005E088C" w:rsidRPr="00565B06">
        <w:t xml:space="preserve"> – </w:t>
      </w:r>
      <w:r>
        <w:t>07/2022</w:t>
      </w:r>
      <w:r>
        <w:br/>
      </w:r>
    </w:p>
    <w:p w14:paraId="039F3519" w14:textId="344C0260" w:rsidR="005E088C" w:rsidRPr="00560FD0" w:rsidRDefault="004014CD" w:rsidP="00560FD0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560FD0">
        <w:rPr>
          <w:color w:val="000000" w:themeColor="text1"/>
        </w:rPr>
        <w:t>Provided insight about dietary supplements and nutrition</w:t>
      </w:r>
    </w:p>
    <w:p w14:paraId="6303E4E2" w14:textId="3146CFAB" w:rsidR="004014CD" w:rsidRPr="00560FD0" w:rsidRDefault="004014CD" w:rsidP="00560FD0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560FD0">
        <w:rPr>
          <w:color w:val="000000" w:themeColor="text1"/>
        </w:rPr>
        <w:t>Worked to meet sales quotas</w:t>
      </w:r>
    </w:p>
    <w:p w14:paraId="049999DB" w14:textId="77777777" w:rsidR="004014CD" w:rsidRPr="00565B06" w:rsidRDefault="004014CD" w:rsidP="005E088C"/>
    <w:p w14:paraId="0DC4B50F" w14:textId="361EC062" w:rsidR="005E088C" w:rsidRPr="00565B06" w:rsidRDefault="004014CD" w:rsidP="00B47E1E">
      <w:pPr>
        <w:pStyle w:val="Heading2"/>
      </w:pPr>
      <w:r>
        <w:t>Crew</w:t>
      </w:r>
      <w:r w:rsidR="005E088C" w:rsidRPr="00565B06">
        <w:t xml:space="preserve"> | </w:t>
      </w:r>
      <w:r>
        <w:rPr>
          <w:rStyle w:val="Emphasis"/>
        </w:rPr>
        <w:t>Chicken Salad Chick</w:t>
      </w:r>
    </w:p>
    <w:p w14:paraId="4E62C409" w14:textId="73028EE9" w:rsidR="005E088C" w:rsidRPr="00565B06" w:rsidRDefault="004014CD" w:rsidP="004F199F">
      <w:pPr>
        <w:pStyle w:val="Heading3"/>
      </w:pPr>
      <w:r>
        <w:t>08/2018</w:t>
      </w:r>
      <w:r w:rsidR="005E088C" w:rsidRPr="00565B06">
        <w:t xml:space="preserve"> – </w:t>
      </w:r>
      <w:r>
        <w:t>08/2019</w:t>
      </w:r>
    </w:p>
    <w:p w14:paraId="791B7012" w14:textId="599F1D28" w:rsidR="004014CD" w:rsidRDefault="004014CD" w:rsidP="005E088C"/>
    <w:p w14:paraId="3E0760F7" w14:textId="58893FE4" w:rsidR="005E088C" w:rsidRPr="00560FD0" w:rsidRDefault="004014CD" w:rsidP="00560FD0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560FD0">
        <w:rPr>
          <w:color w:val="000000" w:themeColor="text1"/>
        </w:rPr>
        <w:t>Prepared food</w:t>
      </w:r>
    </w:p>
    <w:p w14:paraId="2464EF03" w14:textId="6AC90CDB" w:rsidR="004014CD" w:rsidRPr="00560FD0" w:rsidRDefault="004014CD" w:rsidP="00560FD0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560FD0">
        <w:rPr>
          <w:color w:val="000000" w:themeColor="text1"/>
        </w:rPr>
        <w:t>Served customers</w:t>
      </w:r>
    </w:p>
    <w:p w14:paraId="3DFF1A81" w14:textId="3C973E01" w:rsidR="004014CD" w:rsidRPr="00560FD0" w:rsidRDefault="004014CD" w:rsidP="00560FD0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560FD0">
        <w:rPr>
          <w:color w:val="000000" w:themeColor="text1"/>
        </w:rPr>
        <w:t>Cash register</w:t>
      </w:r>
    </w:p>
    <w:p w14:paraId="11327067" w14:textId="570ED032" w:rsidR="004014CD" w:rsidRDefault="004014CD" w:rsidP="005E088C"/>
    <w:p w14:paraId="6E55F184" w14:textId="77777777" w:rsidR="004014CD" w:rsidRPr="00565B06" w:rsidRDefault="004014CD" w:rsidP="005E088C"/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143224" w:rsidRPr="00565B06" w14:paraId="12826E86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3C1FB973" w14:textId="77777777" w:rsidR="00143224" w:rsidRPr="00565B06" w:rsidRDefault="00075B13" w:rsidP="00075B13">
            <w:pPr>
              <w:pStyle w:val="Icons"/>
            </w:pPr>
            <w:r w:rsidRPr="00565B06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ECABF4A" wp14:editId="53195A3D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AFCE9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&#13;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&#13;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&#13;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&#13;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&#13;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281A42D3" w14:textId="77777777" w:rsidR="00143224" w:rsidRPr="00565B06" w:rsidRDefault="00000000" w:rsidP="00AD6216">
            <w:pPr>
              <w:pStyle w:val="Heading1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DE5C506AC437D943A0B8F21A85DD0EB1"/>
                </w:placeholder>
                <w:temporary/>
                <w:showingPlcHdr/>
                <w15:appearance w15:val="hidden"/>
              </w:sdtPr>
              <w:sdtContent>
                <w:r w:rsidR="00143224" w:rsidRPr="00565B06">
                  <w:t>Skills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4320"/>
        <w:gridCol w:w="4320"/>
      </w:tblGrid>
      <w:tr w:rsidR="00143224" w:rsidRPr="00565B06" w14:paraId="5FC0CE5D" w14:textId="77777777" w:rsidTr="00565B06">
        <w:tc>
          <w:tcPr>
            <w:tcW w:w="4320" w:type="dxa"/>
          </w:tcPr>
          <w:p w14:paraId="30D6C44D" w14:textId="263E31E6" w:rsidR="00143224" w:rsidRPr="00560FD0" w:rsidRDefault="004014CD" w:rsidP="00565B06">
            <w:pPr>
              <w:pStyle w:val="ListBullet"/>
              <w:spacing w:after="80"/>
              <w:rPr>
                <w:color w:val="000000" w:themeColor="text1"/>
              </w:rPr>
            </w:pPr>
            <w:r w:rsidRPr="00560FD0">
              <w:rPr>
                <w:color w:val="000000" w:themeColor="text1"/>
              </w:rPr>
              <w:t>Microsoft Office</w:t>
            </w:r>
          </w:p>
          <w:p w14:paraId="03821730" w14:textId="77777777" w:rsidR="00316CE4" w:rsidRPr="00560FD0" w:rsidRDefault="004014CD" w:rsidP="00316CE4">
            <w:pPr>
              <w:pStyle w:val="ListBullet"/>
              <w:spacing w:after="80"/>
              <w:rPr>
                <w:color w:val="000000" w:themeColor="text1"/>
              </w:rPr>
            </w:pPr>
            <w:r w:rsidRPr="00560FD0">
              <w:rPr>
                <w:color w:val="000000" w:themeColor="text1"/>
              </w:rPr>
              <w:t>Critical thinking</w:t>
            </w:r>
          </w:p>
          <w:p w14:paraId="35495293" w14:textId="77777777" w:rsidR="007C72AD" w:rsidRPr="00560FD0" w:rsidRDefault="007C72AD" w:rsidP="00316CE4">
            <w:pPr>
              <w:pStyle w:val="ListBullet"/>
              <w:spacing w:after="80"/>
              <w:rPr>
                <w:color w:val="000000" w:themeColor="text1"/>
              </w:rPr>
            </w:pPr>
            <w:r w:rsidRPr="00560FD0">
              <w:rPr>
                <w:color w:val="000000" w:themeColor="text1"/>
              </w:rPr>
              <w:t>Highly motivated</w:t>
            </w:r>
          </w:p>
          <w:p w14:paraId="3A358B99" w14:textId="77EE6162" w:rsidR="007C72AD" w:rsidRPr="00560FD0" w:rsidRDefault="00560FD0" w:rsidP="00316CE4">
            <w:pPr>
              <w:pStyle w:val="ListBullet"/>
              <w:spacing w:after="80"/>
              <w:rPr>
                <w:color w:val="000000" w:themeColor="text1"/>
              </w:rPr>
            </w:pPr>
            <w:r w:rsidRPr="00560FD0">
              <w:rPr>
                <w:color w:val="000000" w:themeColor="text1"/>
              </w:rPr>
              <w:t>Fast Learner</w:t>
            </w:r>
          </w:p>
        </w:tc>
        <w:tc>
          <w:tcPr>
            <w:tcW w:w="4320" w:type="dxa"/>
            <w:tcMar>
              <w:left w:w="576" w:type="dxa"/>
            </w:tcMar>
          </w:tcPr>
          <w:p w14:paraId="33394D51" w14:textId="0EACE0C1" w:rsidR="00143224" w:rsidRPr="00560FD0" w:rsidRDefault="004014CD" w:rsidP="00565B06">
            <w:pPr>
              <w:pStyle w:val="ListBullet"/>
              <w:spacing w:after="80"/>
              <w:rPr>
                <w:color w:val="000000" w:themeColor="text1"/>
              </w:rPr>
            </w:pPr>
            <w:r w:rsidRPr="00560FD0">
              <w:rPr>
                <w:color w:val="000000" w:themeColor="text1"/>
              </w:rPr>
              <w:t>Goal-oriented</w:t>
            </w:r>
          </w:p>
          <w:p w14:paraId="3857E302" w14:textId="61E8B683" w:rsidR="00F904FC" w:rsidRPr="00560FD0" w:rsidRDefault="004014CD" w:rsidP="00565B06">
            <w:pPr>
              <w:pStyle w:val="ListBullet"/>
              <w:spacing w:after="80"/>
              <w:rPr>
                <w:color w:val="000000" w:themeColor="text1"/>
              </w:rPr>
            </w:pPr>
            <w:r w:rsidRPr="00560FD0">
              <w:rPr>
                <w:color w:val="000000" w:themeColor="text1"/>
              </w:rPr>
              <w:t>Leadership</w:t>
            </w:r>
          </w:p>
          <w:p w14:paraId="0428A1D6" w14:textId="0F1AD953" w:rsidR="00F904FC" w:rsidRPr="00560FD0" w:rsidRDefault="007C72AD" w:rsidP="00565B06">
            <w:pPr>
              <w:pStyle w:val="ListBullet"/>
              <w:spacing w:after="80"/>
              <w:rPr>
                <w:color w:val="000000" w:themeColor="text1"/>
              </w:rPr>
            </w:pPr>
            <w:r w:rsidRPr="00560FD0">
              <w:rPr>
                <w:color w:val="000000" w:themeColor="text1"/>
              </w:rPr>
              <w:t>Persistency</w:t>
            </w:r>
          </w:p>
          <w:p w14:paraId="14100E36" w14:textId="227558CE" w:rsidR="00560FD0" w:rsidRPr="00560FD0" w:rsidRDefault="00560FD0" w:rsidP="00565B06">
            <w:pPr>
              <w:pStyle w:val="ListBullet"/>
              <w:spacing w:after="80"/>
              <w:rPr>
                <w:color w:val="000000" w:themeColor="text1"/>
              </w:rPr>
            </w:pPr>
            <w:r w:rsidRPr="00560FD0">
              <w:rPr>
                <w:color w:val="000000" w:themeColor="text1"/>
              </w:rPr>
              <w:t>Teamwork</w:t>
            </w:r>
          </w:p>
          <w:p w14:paraId="1EACA19D" w14:textId="0BCAF513" w:rsidR="007C72AD" w:rsidRPr="00560FD0" w:rsidRDefault="007C72AD" w:rsidP="007C72AD">
            <w:pPr>
              <w:pStyle w:val="ListBullet"/>
              <w:numPr>
                <w:ilvl w:val="0"/>
                <w:numId w:val="0"/>
              </w:numPr>
              <w:spacing w:after="80"/>
              <w:rPr>
                <w:color w:val="000000" w:themeColor="text1"/>
              </w:rPr>
            </w:pPr>
          </w:p>
        </w:tc>
      </w:tr>
    </w:tbl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725"/>
        <w:gridCol w:w="8649"/>
      </w:tblGrid>
      <w:tr w:rsidR="00AC7C34" w:rsidRPr="00565B06" w14:paraId="1733B702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02B9A6D2" w14:textId="77777777" w:rsidR="00AC7C34" w:rsidRPr="00565B06" w:rsidRDefault="00075B13" w:rsidP="00075B13">
            <w:pPr>
              <w:pStyle w:val="Icons"/>
            </w:pPr>
            <w:r w:rsidRPr="00565B06">
              <w:rPr>
                <w:noProof/>
              </w:rPr>
              <mc:AlternateContent>
                <mc:Choice Requires="wpg">
                  <w:drawing>
                    <wp:inline distT="0" distB="0" distL="0" distR="0" wp14:anchorId="0EA7C6A1" wp14:editId="557BDA9D">
                      <wp:extent cx="274320" cy="274320"/>
                      <wp:effectExtent l="0" t="0" r="0" b="0"/>
                      <wp:docPr id="46" name="Activities in circle icon" descr="Activiti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ctivities icon circle" descr="Activitie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Activities icon symbol part 1" descr="Activitie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Activities icon symbol part 2" descr="Activities icon symbol part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Activities icon symbol part 3" descr="Activitie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2A9AE" id="Activities in circle icon" o:spid="_x0000_s1026" alt="Activities icon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">
                      <v:shape id="Activities icon circle" o:spid="_x0000_s1027" alt="Activities icon circle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Activities icon symbol part 1" o:spid="_x0000_s1028" alt="Activities icon symbol part 1" style="position:absolute;left:56;top:80;width:14;height:13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&#13;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2" o:spid="_x0000_s1029" alt="Activities icon symbol part 2" style="position:absolute;left:80;top:80;width:14;height:13;visibility:visible;mso-wrap-style:square;v-text-anchor:top" coordsize="262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&#13;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Activities icon symbol part 3" o:spid="_x0000_s1030" alt="Activities icon symbol part 3" style="position:absolute;left:105;top:80;width:14;height:13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&#13;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27418262" w14:textId="77777777" w:rsidR="00AC7C34" w:rsidRPr="00565B06" w:rsidRDefault="00000000" w:rsidP="00AD6216">
            <w:pPr>
              <w:pStyle w:val="Heading1"/>
              <w:outlineLvl w:val="0"/>
            </w:pPr>
            <w:sdt>
              <w:sdtPr>
                <w:alias w:val="Activities:"/>
                <w:tag w:val="Activities:"/>
                <w:id w:val="-2061776476"/>
                <w:placeholder>
                  <w:docPart w:val="F76D1BD586D6724498FF07992B45E2AB"/>
                </w:placeholder>
                <w:temporary/>
                <w:showingPlcHdr/>
                <w15:appearance w15:val="hidden"/>
              </w:sdtPr>
              <w:sdtContent>
                <w:r w:rsidR="00AC7C34" w:rsidRPr="00565B06">
                  <w:t>Activities</w:t>
                </w:r>
              </w:sdtContent>
            </w:sdt>
          </w:p>
        </w:tc>
      </w:tr>
    </w:tbl>
    <w:p w14:paraId="36008432" w14:textId="60DD825B" w:rsidR="007A0F44" w:rsidRPr="00560FD0" w:rsidRDefault="00560FD0" w:rsidP="00560FD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560FD0">
        <w:rPr>
          <w:color w:val="000000" w:themeColor="text1"/>
        </w:rPr>
        <w:t>Chi Phi Fraternity</w:t>
      </w:r>
    </w:p>
    <w:p w14:paraId="2CDECE5A" w14:textId="6FE7C54A" w:rsidR="00560FD0" w:rsidRPr="00560FD0" w:rsidRDefault="00560FD0" w:rsidP="00560FD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560FD0">
        <w:rPr>
          <w:color w:val="000000" w:themeColor="text1"/>
        </w:rPr>
        <w:t>American Marketing Association</w:t>
      </w:r>
    </w:p>
    <w:p w14:paraId="2988ABE8" w14:textId="68784E10" w:rsidR="00560FD0" w:rsidRPr="00560FD0" w:rsidRDefault="00560FD0" w:rsidP="00560FD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560FD0">
        <w:rPr>
          <w:color w:val="000000" w:themeColor="text1"/>
        </w:rPr>
        <w:t xml:space="preserve">Alpha Epsilon Delta </w:t>
      </w:r>
    </w:p>
    <w:p w14:paraId="0DB3EE82" w14:textId="2EB5824F" w:rsidR="00560FD0" w:rsidRPr="00560FD0" w:rsidRDefault="00560FD0" w:rsidP="00560FD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560FD0">
        <w:rPr>
          <w:color w:val="000000" w:themeColor="text1"/>
        </w:rPr>
        <w:t>Orthopedic Surgery Shadow</w:t>
      </w:r>
    </w:p>
    <w:p w14:paraId="0454DF87" w14:textId="505C4565" w:rsidR="00560FD0" w:rsidRPr="00560FD0" w:rsidRDefault="00560FD0" w:rsidP="00560FD0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560FD0">
        <w:rPr>
          <w:color w:val="000000" w:themeColor="text1"/>
        </w:rPr>
        <w:t>University of Alabama Hockey Team Marketing Intern</w:t>
      </w:r>
    </w:p>
    <w:sectPr w:rsidR="00560FD0" w:rsidRPr="00560FD0" w:rsidSect="00FE18B2">
      <w:footerReference w:type="default" r:id="rId11"/>
      <w:headerReference w:type="first" r:id="rId12"/>
      <w:pgSz w:w="12240" w:h="15840" w:code="1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1437" w14:textId="77777777" w:rsidR="00887F15" w:rsidRDefault="00887F15" w:rsidP="00F534FB">
      <w:pPr>
        <w:spacing w:after="0"/>
      </w:pPr>
      <w:r>
        <w:separator/>
      </w:r>
    </w:p>
  </w:endnote>
  <w:endnote w:type="continuationSeparator" w:id="0">
    <w:p w14:paraId="2DD87D3B" w14:textId="77777777" w:rsidR="00887F15" w:rsidRDefault="00887F15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A4E79" w14:textId="77777777" w:rsidR="00056FE7" w:rsidRDefault="00056F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5290" w14:textId="77777777" w:rsidR="00887F15" w:rsidRDefault="00887F15" w:rsidP="00F534FB">
      <w:pPr>
        <w:spacing w:after="0"/>
      </w:pPr>
      <w:r>
        <w:separator/>
      </w:r>
    </w:p>
  </w:footnote>
  <w:footnote w:type="continuationSeparator" w:id="0">
    <w:p w14:paraId="7658A588" w14:textId="77777777" w:rsidR="00887F15" w:rsidRDefault="00887F15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312A" w14:textId="77777777"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B463E1" wp14:editId="58688A1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D9F45" id="Rectangle 1" o:spid="_x0000_s1026" alt="&quot;&quot;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&#13;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F51CA"/>
    <w:multiLevelType w:val="hybridMultilevel"/>
    <w:tmpl w:val="EF5E908C"/>
    <w:lvl w:ilvl="0" w:tplc="1194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C15D5"/>
    <w:multiLevelType w:val="hybridMultilevel"/>
    <w:tmpl w:val="C02496B6"/>
    <w:lvl w:ilvl="0" w:tplc="1194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76D14"/>
    <w:multiLevelType w:val="hybridMultilevel"/>
    <w:tmpl w:val="AA9A5236"/>
    <w:lvl w:ilvl="0" w:tplc="1194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6123C"/>
    <w:multiLevelType w:val="hybridMultilevel"/>
    <w:tmpl w:val="84F41BE0"/>
    <w:lvl w:ilvl="0" w:tplc="1194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44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26944">
    <w:abstractNumId w:val="9"/>
  </w:num>
  <w:num w:numId="2" w16cid:durableId="440221975">
    <w:abstractNumId w:val="9"/>
    <w:lvlOverride w:ilvl="0">
      <w:startOverride w:val="1"/>
    </w:lvlOverride>
  </w:num>
  <w:num w:numId="3" w16cid:durableId="2072264908">
    <w:abstractNumId w:val="10"/>
  </w:num>
  <w:num w:numId="4" w16cid:durableId="66802256">
    <w:abstractNumId w:val="13"/>
  </w:num>
  <w:num w:numId="5" w16cid:durableId="1976249145">
    <w:abstractNumId w:val="8"/>
  </w:num>
  <w:num w:numId="6" w16cid:durableId="2102872567">
    <w:abstractNumId w:val="7"/>
  </w:num>
  <w:num w:numId="7" w16cid:durableId="1465074340">
    <w:abstractNumId w:val="6"/>
  </w:num>
  <w:num w:numId="8" w16cid:durableId="178860159">
    <w:abstractNumId w:val="5"/>
  </w:num>
  <w:num w:numId="9" w16cid:durableId="1140730387">
    <w:abstractNumId w:val="4"/>
  </w:num>
  <w:num w:numId="10" w16cid:durableId="1569073927">
    <w:abstractNumId w:val="3"/>
  </w:num>
  <w:num w:numId="11" w16cid:durableId="546142813">
    <w:abstractNumId w:val="2"/>
  </w:num>
  <w:num w:numId="12" w16cid:durableId="644773328">
    <w:abstractNumId w:val="1"/>
  </w:num>
  <w:num w:numId="13" w16cid:durableId="1923441345">
    <w:abstractNumId w:val="0"/>
  </w:num>
  <w:num w:numId="14" w16cid:durableId="1165978716">
    <w:abstractNumId w:val="12"/>
  </w:num>
  <w:num w:numId="15" w16cid:durableId="787771617">
    <w:abstractNumId w:val="11"/>
  </w:num>
  <w:num w:numId="16" w16cid:durableId="671185059">
    <w:abstractNumId w:val="15"/>
  </w:num>
  <w:num w:numId="17" w16cid:durableId="341736782">
    <w:abstractNumId w:val="17"/>
  </w:num>
  <w:num w:numId="18" w16cid:durableId="435100237">
    <w:abstractNumId w:val="14"/>
  </w:num>
  <w:num w:numId="19" w16cid:durableId="12539737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7C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3C7"/>
    <w:rsid w:val="003279A4"/>
    <w:rsid w:val="00334A1F"/>
    <w:rsid w:val="00337114"/>
    <w:rsid w:val="0035004C"/>
    <w:rsid w:val="003571C8"/>
    <w:rsid w:val="00383057"/>
    <w:rsid w:val="0039703C"/>
    <w:rsid w:val="003974BB"/>
    <w:rsid w:val="003A091E"/>
    <w:rsid w:val="003E5D64"/>
    <w:rsid w:val="004014CD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0FD0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C72AD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87F15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43E7C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3F3C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952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unhideWhenUsed/>
    <w:rsid w:val="0056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urterriouspayne/Library/Containers/com.microsoft.Word/Data/Library/Application%20Support/Microsoft/Office/16.0/DTS/Search/%7b6BC3F0C2-3AE1-8848-87A0-C8DBF014A935%7dtf1640248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64CEB244348940997685DE0EFF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B0D7-D4CB-1840-81A2-D5CB61980102}"/>
      </w:docPartPr>
      <w:docPartBody>
        <w:p w:rsidR="00000000" w:rsidRDefault="00000000">
          <w:pPr>
            <w:pStyle w:val="6C64CEB244348940997685DE0EFF7925"/>
          </w:pPr>
          <w:r w:rsidRPr="009D0878">
            <w:t>Address</w:t>
          </w:r>
        </w:p>
      </w:docPartBody>
    </w:docPart>
    <w:docPart>
      <w:docPartPr>
        <w:name w:val="46D4B2785ADD7342A75326307DC8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05D4-E5EA-C843-BFFB-3BFE74475C7C}"/>
      </w:docPartPr>
      <w:docPartBody>
        <w:p w:rsidR="00000000" w:rsidRDefault="00000000">
          <w:pPr>
            <w:pStyle w:val="46D4B2785ADD7342A75326307DC8017F"/>
          </w:pPr>
          <w:r w:rsidRPr="009D0878">
            <w:t>Phone</w:t>
          </w:r>
        </w:p>
      </w:docPartBody>
    </w:docPart>
    <w:docPart>
      <w:docPartPr>
        <w:name w:val="3A578E0A839F7641910021B4CC05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B95B-BC99-6149-8C78-C83166BCCC83}"/>
      </w:docPartPr>
      <w:docPartBody>
        <w:p w:rsidR="00000000" w:rsidRDefault="00000000">
          <w:pPr>
            <w:pStyle w:val="3A578E0A839F7641910021B4CC051FF7"/>
          </w:pPr>
          <w:r w:rsidRPr="009D0878">
            <w:t>Email</w:t>
          </w:r>
        </w:p>
      </w:docPartBody>
    </w:docPart>
    <w:docPart>
      <w:docPartPr>
        <w:name w:val="FDE8ED0B451E754387F9C30926E5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F504-10B2-A149-9FA0-9CB38F432B9E}"/>
      </w:docPartPr>
      <w:docPartBody>
        <w:p w:rsidR="00000000" w:rsidRDefault="00000000">
          <w:pPr>
            <w:pStyle w:val="FDE8ED0B451E754387F9C30926E5F481"/>
          </w:pPr>
          <w:r w:rsidRPr="009D0878">
            <w:t>LinkedIn P</w:t>
          </w:r>
          <w:r w:rsidRPr="009D0878">
            <w:t>rofile</w:t>
          </w:r>
        </w:p>
      </w:docPartBody>
    </w:docPart>
    <w:docPart>
      <w:docPartPr>
        <w:name w:val="6F7EA551B4AB1047A9DAE9BAC802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CFFD-7C78-C440-B38E-3D9A36C669E0}"/>
      </w:docPartPr>
      <w:docPartBody>
        <w:p w:rsidR="00000000" w:rsidRDefault="00000000">
          <w:pPr>
            <w:pStyle w:val="6F7EA551B4AB1047A9DAE9BAC8028544"/>
          </w:pPr>
          <w:r w:rsidRPr="009D0878">
            <w:t>Twitter/Blog/Portfolio</w:t>
          </w:r>
        </w:p>
      </w:docPartBody>
    </w:docPart>
    <w:docPart>
      <w:docPartPr>
        <w:name w:val="E3C92B8BBAEC6E4B8D04297DBCE8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3C8C-3C36-FF44-8E0B-C810173C9541}"/>
      </w:docPartPr>
      <w:docPartBody>
        <w:p w:rsidR="00000000" w:rsidRDefault="00000000">
          <w:pPr>
            <w:pStyle w:val="E3C92B8BBAEC6E4B8D04297DBCE8EF85"/>
          </w:pPr>
          <w:r w:rsidRPr="00D85CA4">
            <w:t>Objective</w:t>
          </w:r>
        </w:p>
      </w:docPartBody>
    </w:docPart>
    <w:docPart>
      <w:docPartPr>
        <w:name w:val="AC79F6A3F8A4B444836B93BA200C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6A52-046C-C345-9BFD-307199DE24FD}"/>
      </w:docPartPr>
      <w:docPartBody>
        <w:p w:rsidR="00000000" w:rsidRDefault="00000000">
          <w:pPr>
            <w:pStyle w:val="AC79F6A3F8A4B444836B93BA200CB411"/>
          </w:pPr>
          <w:r w:rsidRPr="00565B06">
            <w:t>Education</w:t>
          </w:r>
        </w:p>
      </w:docPartBody>
    </w:docPart>
    <w:docPart>
      <w:docPartPr>
        <w:name w:val="032E87D285BDF746B213F62913BF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EC24-7E95-5F4B-99DC-39BB57CB558C}"/>
      </w:docPartPr>
      <w:docPartBody>
        <w:p w:rsidR="00000000" w:rsidRDefault="00000000">
          <w:pPr>
            <w:pStyle w:val="032E87D285BDF746B213F62913BFA0A7"/>
          </w:pPr>
          <w:r w:rsidRPr="00565B06">
            <w:t>Experience</w:t>
          </w:r>
        </w:p>
      </w:docPartBody>
    </w:docPart>
    <w:docPart>
      <w:docPartPr>
        <w:name w:val="DE5C506AC437D943A0B8F21A85DD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C287-36E3-4840-A29C-49A446D8AD12}"/>
      </w:docPartPr>
      <w:docPartBody>
        <w:p w:rsidR="00000000" w:rsidRDefault="00000000">
          <w:pPr>
            <w:pStyle w:val="DE5C506AC437D943A0B8F21A85DD0EB1"/>
          </w:pPr>
          <w:r w:rsidRPr="00565B06">
            <w:t>Skills</w:t>
          </w:r>
        </w:p>
      </w:docPartBody>
    </w:docPart>
    <w:docPart>
      <w:docPartPr>
        <w:name w:val="F76D1BD586D6724498FF07992B45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944C-357D-C648-AAAC-E57BC39B86FD}"/>
      </w:docPartPr>
      <w:docPartBody>
        <w:p w:rsidR="00000000" w:rsidRDefault="00000000">
          <w:pPr>
            <w:pStyle w:val="F76D1BD586D6724498FF07992B45E2AB"/>
          </w:pPr>
          <w:r w:rsidRPr="00565B06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D5"/>
    <w:rsid w:val="004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9A1126652664469289A59FC411FE05">
    <w:name w:val="7D9A1126652664469289A59FC411FE05"/>
  </w:style>
  <w:style w:type="paragraph" w:customStyle="1" w:styleId="401B94BB221D2E439ADC95A8B5E58192">
    <w:name w:val="401B94BB221D2E439ADC95A8B5E58192"/>
  </w:style>
  <w:style w:type="paragraph" w:customStyle="1" w:styleId="6C64CEB244348940997685DE0EFF7925">
    <w:name w:val="6C64CEB244348940997685DE0EFF7925"/>
  </w:style>
  <w:style w:type="paragraph" w:customStyle="1" w:styleId="46D4B2785ADD7342A75326307DC8017F">
    <w:name w:val="46D4B2785ADD7342A75326307DC8017F"/>
  </w:style>
  <w:style w:type="paragraph" w:customStyle="1" w:styleId="3A578E0A839F7641910021B4CC051FF7">
    <w:name w:val="3A578E0A839F7641910021B4CC051FF7"/>
  </w:style>
  <w:style w:type="paragraph" w:customStyle="1" w:styleId="FDE8ED0B451E754387F9C30926E5F481">
    <w:name w:val="FDE8ED0B451E754387F9C30926E5F481"/>
  </w:style>
  <w:style w:type="paragraph" w:customStyle="1" w:styleId="6F7EA551B4AB1047A9DAE9BAC8028544">
    <w:name w:val="6F7EA551B4AB1047A9DAE9BAC8028544"/>
  </w:style>
  <w:style w:type="paragraph" w:customStyle="1" w:styleId="E3C92B8BBAEC6E4B8D04297DBCE8EF85">
    <w:name w:val="E3C92B8BBAEC6E4B8D04297DBCE8EF85"/>
  </w:style>
  <w:style w:type="paragraph" w:customStyle="1" w:styleId="F15BE6EF15A7FF4883C7D57B4F389C11">
    <w:name w:val="F15BE6EF15A7FF4883C7D57B4F389C11"/>
  </w:style>
  <w:style w:type="paragraph" w:customStyle="1" w:styleId="AC79F6A3F8A4B444836B93BA200CB411">
    <w:name w:val="AC79F6A3F8A4B444836B93BA200CB411"/>
  </w:style>
  <w:style w:type="paragraph" w:customStyle="1" w:styleId="17F803892DC28642A44DD81F6B06B95F">
    <w:name w:val="17F803892DC28642A44DD81F6B06B95F"/>
  </w:style>
  <w:style w:type="character" w:styleId="Emphasis">
    <w:name w:val="Emphasis"/>
    <w:basedOn w:val="DefaultParagraphFon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A519935BCD2D364585D0596E7EB72C04">
    <w:name w:val="A519935BCD2D364585D0596E7EB72C04"/>
  </w:style>
  <w:style w:type="paragraph" w:customStyle="1" w:styleId="5E98DC95DB1C634889916A0DEFBD6207">
    <w:name w:val="5E98DC95DB1C634889916A0DEFBD6207"/>
  </w:style>
  <w:style w:type="paragraph" w:customStyle="1" w:styleId="CBB89C14298C3246809CCEB813547D0E">
    <w:name w:val="CBB89C14298C3246809CCEB813547D0E"/>
  </w:style>
  <w:style w:type="paragraph" w:customStyle="1" w:styleId="C0E71B3B24760D4B8D8DF32E4100BEF3">
    <w:name w:val="C0E71B3B24760D4B8D8DF32E4100BEF3"/>
  </w:style>
  <w:style w:type="paragraph" w:customStyle="1" w:styleId="1A05F9C16F7CBD4882981B05C640D5D9">
    <w:name w:val="1A05F9C16F7CBD4882981B05C640D5D9"/>
  </w:style>
  <w:style w:type="paragraph" w:customStyle="1" w:styleId="0EE8EC565D790C4FAC1436784CBC46AC">
    <w:name w:val="0EE8EC565D790C4FAC1436784CBC46AC"/>
  </w:style>
  <w:style w:type="paragraph" w:customStyle="1" w:styleId="0D830D9650DC7441A605AB3069CCDEC7">
    <w:name w:val="0D830D9650DC7441A605AB3069CCDEC7"/>
  </w:style>
  <w:style w:type="paragraph" w:customStyle="1" w:styleId="5938A270614EB249A15B3ECF1A739B05">
    <w:name w:val="5938A270614EB249A15B3ECF1A739B05"/>
  </w:style>
  <w:style w:type="paragraph" w:customStyle="1" w:styleId="1F5DBF2F97ED094289C5F1E795DD7FE2">
    <w:name w:val="1F5DBF2F97ED094289C5F1E795DD7FE2"/>
  </w:style>
  <w:style w:type="paragraph" w:customStyle="1" w:styleId="032E87D285BDF746B213F62913BFA0A7">
    <w:name w:val="032E87D285BDF746B213F62913BFA0A7"/>
  </w:style>
  <w:style w:type="paragraph" w:customStyle="1" w:styleId="9AD699E47CAC5F42814FE03B58DBA1BF">
    <w:name w:val="9AD699E47CAC5F42814FE03B58DBA1BF"/>
  </w:style>
  <w:style w:type="paragraph" w:customStyle="1" w:styleId="67EC540B49DDF9418BE3DB2B17894CBC">
    <w:name w:val="67EC540B49DDF9418BE3DB2B17894CBC"/>
  </w:style>
  <w:style w:type="paragraph" w:customStyle="1" w:styleId="B818380BBE31F148B61A3118FB957254">
    <w:name w:val="B818380BBE31F148B61A3118FB957254"/>
  </w:style>
  <w:style w:type="paragraph" w:customStyle="1" w:styleId="95FD803E4025A3428A6105167C5352B3">
    <w:name w:val="95FD803E4025A3428A6105167C5352B3"/>
  </w:style>
  <w:style w:type="paragraph" w:customStyle="1" w:styleId="4ED75D547452D24C8AE0C3E0AC3F3BBD">
    <w:name w:val="4ED75D547452D24C8AE0C3E0AC3F3BBD"/>
  </w:style>
  <w:style w:type="paragraph" w:customStyle="1" w:styleId="3C66208DE02F694CA4B9EB6E30C1BFE0">
    <w:name w:val="3C66208DE02F694CA4B9EB6E30C1BFE0"/>
  </w:style>
  <w:style w:type="paragraph" w:customStyle="1" w:styleId="446D4E967CB62B45B68B4E145F40922A">
    <w:name w:val="446D4E967CB62B45B68B4E145F40922A"/>
  </w:style>
  <w:style w:type="paragraph" w:customStyle="1" w:styleId="A3FB04B79FCE114E8309AA1C85508AC4">
    <w:name w:val="A3FB04B79FCE114E8309AA1C85508AC4"/>
  </w:style>
  <w:style w:type="paragraph" w:customStyle="1" w:styleId="3FFA26F5239E7B49BABBF00E24651B61">
    <w:name w:val="3FFA26F5239E7B49BABBF00E24651B61"/>
  </w:style>
  <w:style w:type="paragraph" w:customStyle="1" w:styleId="EFCCE5C3BA5C354C8810002E10B324AE">
    <w:name w:val="EFCCE5C3BA5C354C8810002E10B324AE"/>
  </w:style>
  <w:style w:type="paragraph" w:customStyle="1" w:styleId="DE5C506AC437D943A0B8F21A85DD0EB1">
    <w:name w:val="DE5C506AC437D943A0B8F21A85DD0EB1"/>
  </w:style>
  <w:style w:type="paragraph" w:customStyle="1" w:styleId="66997127FC4F5F459B527660D45E6B5E">
    <w:name w:val="66997127FC4F5F459B527660D45E6B5E"/>
  </w:style>
  <w:style w:type="paragraph" w:customStyle="1" w:styleId="41FE43A05D373641865ABE69EB0A8972">
    <w:name w:val="41FE43A05D373641865ABE69EB0A8972"/>
  </w:style>
  <w:style w:type="paragraph" w:customStyle="1" w:styleId="43AB4906FEB52841ABD5C2DFF2D15A43">
    <w:name w:val="43AB4906FEB52841ABD5C2DFF2D15A43"/>
  </w:style>
  <w:style w:type="paragraph" w:customStyle="1" w:styleId="981EA4BF848F914E9120B88A742A71FC">
    <w:name w:val="981EA4BF848F914E9120B88A742A71FC"/>
  </w:style>
  <w:style w:type="paragraph" w:customStyle="1" w:styleId="FCC50ABE4E7E7C4EA75F88811BD9B193">
    <w:name w:val="FCC50ABE4E7E7C4EA75F88811BD9B193"/>
  </w:style>
  <w:style w:type="paragraph" w:customStyle="1" w:styleId="F76D1BD586D6724498FF07992B45E2AB">
    <w:name w:val="F76D1BD586D6724498FF07992B45E2AB"/>
  </w:style>
  <w:style w:type="paragraph" w:customStyle="1" w:styleId="FDDA4E8B130E55429014E780CA3301DA">
    <w:name w:val="FDDA4E8B130E55429014E780CA330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 </CompanyAddress>
  <CompanyPhone>(256) 295-2194</CompanyPhone>
  <CompanyFax/>
  <CompanyEmail>Cjpayne4@crimson.ua.edu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design).dotx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2022-09-07T01:10:00Z</dcterms:created>
  <dcterms:modified xsi:type="dcterms:W3CDTF">2022-09-07T01:40:00Z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